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96E4" w14:textId="2ED85710" w:rsidR="008F19D0" w:rsidRPr="001661F2" w:rsidRDefault="008F19D0" w:rsidP="00CE5363">
      <w:pPr>
        <w:jc w:val="both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1661F2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DECLARACIÓ RESPONSABLE PER</w:t>
      </w:r>
      <w:r w:rsidR="00384B1B" w:rsidRPr="001661F2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A</w:t>
      </w:r>
      <w:r w:rsidRPr="001661F2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LA REALITZACIÓ DE </w:t>
      </w:r>
      <w:r w:rsidR="0068464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LA </w:t>
      </w:r>
      <w:r w:rsidRPr="001661F2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SORTID</w:t>
      </w:r>
      <w:r w:rsidR="0068464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A</w:t>
      </w:r>
      <w:r w:rsidRPr="001661F2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FORA DEL CENTRE </w:t>
      </w:r>
      <w:r w:rsidR="0068464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D’ACOMPANYAMENT AL COL·LEGI ELECTORAL PER A LES VOTACIONS AL PARLAMENT DE CATALUNYA DEL 14/02/2021 </w:t>
      </w:r>
      <w:r w:rsidRPr="001661F2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EN L’ACTUAL SITUACIÓ DE PANDÈMIA PEL CORONAVIUR</w:t>
      </w:r>
      <w:r w:rsidR="00ED2E0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U</w:t>
      </w:r>
      <w:r w:rsidRPr="001661F2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S COVID-19   </w:t>
      </w:r>
    </w:p>
    <w:p w14:paraId="10B58EE2" w14:textId="77777777" w:rsidR="008F19D0" w:rsidRPr="001661F2" w:rsidRDefault="008F19D0" w:rsidP="008F19D0">
      <w:pPr>
        <w:spacing w:after="20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>Jo, .......................................................................................................amb NIF............................................ visito la Residència ....................................................................................................</w:t>
      </w:r>
      <w:r w:rsidR="009F0F57">
        <w:rPr>
          <w:rFonts w:asciiTheme="minorHAnsi" w:eastAsiaTheme="minorHAnsi" w:hAnsiTheme="minorHAnsi" w:cstheme="minorBidi"/>
          <w:sz w:val="18"/>
          <w:szCs w:val="18"/>
          <w:lang w:eastAsia="en-US"/>
        </w:rPr>
        <w:t>,</w:t>
      </w: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amb motiu d</w:t>
      </w:r>
      <w:r w:rsidR="00875C4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’acompanyar a votar </w:t>
      </w: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>al meu  familiar Sr./Sra. ......................................................................................................</w:t>
      </w:r>
      <w:r w:rsidR="009F0F57">
        <w:rPr>
          <w:rFonts w:asciiTheme="minorHAnsi" w:eastAsiaTheme="minorHAnsi" w:hAnsiTheme="minorHAnsi" w:cstheme="minorBidi"/>
          <w:sz w:val="18"/>
          <w:szCs w:val="18"/>
          <w:lang w:eastAsia="en-US"/>
        </w:rPr>
        <w:t>,</w:t>
      </w:r>
      <w:r w:rsidR="00875C4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en qualitat de (parentiu) (tutor legal/ fill/ conjugue,...)................................................................. </w:t>
      </w:r>
    </w:p>
    <w:p w14:paraId="203736B7" w14:textId="77777777" w:rsidR="008F19D0" w:rsidRPr="001661F2" w:rsidRDefault="008F19D0" w:rsidP="008F19D0">
      <w:pPr>
        <w:spacing w:after="20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Davant l’actual situació excepcional de crisi per la pandèmia pel Coronavirus COVID-19 i amb la finalitat de protegir a totes les persones usuàries i treballadores de la residència, </w:t>
      </w:r>
    </w:p>
    <w:p w14:paraId="013AD051" w14:textId="77777777" w:rsidR="008F19D0" w:rsidRPr="001661F2" w:rsidRDefault="008F19D0" w:rsidP="00CE5363">
      <w:pPr>
        <w:spacing w:line="240" w:lineRule="auto"/>
        <w:jc w:val="both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1661F2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DECLARO: </w:t>
      </w:r>
    </w:p>
    <w:p w14:paraId="485671FE" w14:textId="77777777" w:rsidR="008F19D0" w:rsidRPr="001661F2" w:rsidRDefault="00CD4DF1" w:rsidP="008F19D0">
      <w:pPr>
        <w:pStyle w:val="Prrafodelista"/>
        <w:widowControl/>
        <w:numPr>
          <w:ilvl w:val="0"/>
          <w:numId w:val="10"/>
        </w:numPr>
        <w:autoSpaceDE/>
        <w:autoSpaceDN/>
        <w:adjustRightInd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>Que no pateixo</w:t>
      </w:r>
      <w:r w:rsidR="00CE5363"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>,</w:t>
      </w:r>
      <w:r w:rsidR="008F19D0"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ni he patit els darrers 1</w:t>
      </w:r>
      <w:r w:rsidR="00CE5363"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>4 dies cap simptomatologia</w:t>
      </w:r>
      <w:r w:rsidR="008F19D0"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relacio</w:t>
      </w:r>
      <w:r w:rsidR="00CE5363"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>nada amb el coronavirus</w:t>
      </w:r>
      <w:r w:rsidR="008F19D0"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(tos, febre &gt; 37ºC, mal de coll, dificultat respiratòria, malestar general o diarrea). </w:t>
      </w:r>
    </w:p>
    <w:p w14:paraId="375FEA74" w14:textId="77777777" w:rsidR="008F19D0" w:rsidRPr="001661F2" w:rsidRDefault="008F19D0" w:rsidP="008F19D0">
      <w:pPr>
        <w:pStyle w:val="Prrafodelista"/>
        <w:widowControl/>
        <w:numPr>
          <w:ilvl w:val="0"/>
          <w:numId w:val="10"/>
        </w:numPr>
        <w:autoSpaceDE/>
        <w:autoSpaceDN/>
        <w:adjustRightInd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>Que no he tingut contacte amb persones sospitoses, probables o confirmades de tenir COVID-19.</w:t>
      </w:r>
    </w:p>
    <w:p w14:paraId="75B22686" w14:textId="77777777" w:rsidR="008F19D0" w:rsidRPr="001661F2" w:rsidRDefault="008F19D0" w:rsidP="008F19D0">
      <w:pPr>
        <w:pStyle w:val="Prrafodelista"/>
        <w:widowControl/>
        <w:numPr>
          <w:ilvl w:val="0"/>
          <w:numId w:val="10"/>
        </w:numPr>
        <w:autoSpaceDE/>
        <w:autoSpaceDN/>
        <w:adjustRightInd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>Que no he estat en espais amb major risc de contagi (activitats en grup, celebracions, etc. ) com a mínim des de fa 14 dies.</w:t>
      </w:r>
    </w:p>
    <w:p w14:paraId="4E7CE055" w14:textId="77777777" w:rsidR="00512442" w:rsidRDefault="008F19D0" w:rsidP="008F19D0">
      <w:pPr>
        <w:pStyle w:val="Prrafodelista"/>
        <w:widowControl/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 w:rsidRPr="001661F2">
        <w:rPr>
          <w:rFonts w:asciiTheme="minorHAnsi" w:eastAsiaTheme="minorHAnsi" w:hAnsiTheme="minorHAnsi"/>
          <w:sz w:val="18"/>
          <w:szCs w:val="18"/>
          <w:lang w:eastAsia="en-US"/>
        </w:rPr>
        <w:t>Que he tingut una  especial cura en el període de 7 dies anterior</w:t>
      </w:r>
      <w:r w:rsidR="009F0F57">
        <w:rPr>
          <w:rFonts w:asciiTheme="minorHAnsi" w:eastAsiaTheme="minorHAnsi" w:hAnsiTheme="minorHAnsi"/>
          <w:sz w:val="18"/>
          <w:szCs w:val="18"/>
          <w:lang w:eastAsia="en-US"/>
        </w:rPr>
        <w:t>s</w:t>
      </w:r>
      <w:r w:rsidRPr="001661F2">
        <w:rPr>
          <w:rFonts w:asciiTheme="minorHAnsi" w:eastAsiaTheme="minorHAnsi" w:hAnsiTheme="minorHAnsi"/>
          <w:sz w:val="18"/>
          <w:szCs w:val="18"/>
          <w:lang w:eastAsia="en-US"/>
        </w:rPr>
        <w:t xml:space="preserve"> a aquesta sortida, evitant qualsevol tipus d’interacció social amb persones de fora de la bombolla de</w:t>
      </w:r>
      <w:r w:rsidR="00CE5363" w:rsidRPr="001661F2">
        <w:rPr>
          <w:rFonts w:asciiTheme="minorHAnsi" w:eastAsiaTheme="minorHAnsi" w:hAnsiTheme="minorHAnsi"/>
          <w:sz w:val="18"/>
          <w:szCs w:val="18"/>
          <w:lang w:eastAsia="en-US"/>
        </w:rPr>
        <w:t xml:space="preserve"> convivència</w:t>
      </w:r>
      <w:r w:rsidRPr="001661F2">
        <w:rPr>
          <w:rFonts w:asciiTheme="minorHAnsi" w:eastAsiaTheme="minorHAnsi" w:hAnsiTheme="minorHAnsi"/>
          <w:sz w:val="18"/>
          <w:szCs w:val="18"/>
          <w:lang w:eastAsia="en-US"/>
        </w:rPr>
        <w:t>.</w:t>
      </w:r>
    </w:p>
    <w:p w14:paraId="27B70E3F" w14:textId="77777777" w:rsidR="0068464F" w:rsidRPr="001661F2" w:rsidRDefault="0068464F" w:rsidP="008F19D0">
      <w:pPr>
        <w:pStyle w:val="Prrafodelista"/>
        <w:widowControl/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/>
          <w:sz w:val="18"/>
          <w:szCs w:val="18"/>
          <w:lang w:eastAsia="en-US"/>
        </w:rPr>
        <w:t>Q</w:t>
      </w:r>
      <w:r w:rsidR="009F0F57">
        <w:rPr>
          <w:rFonts w:asciiTheme="minorHAnsi" w:eastAsiaTheme="minorHAnsi" w:hAnsiTheme="minorHAnsi"/>
          <w:sz w:val="18"/>
          <w:szCs w:val="18"/>
          <w:lang w:eastAsia="en-US"/>
        </w:rPr>
        <w:t>ue só</w:t>
      </w:r>
      <w:r>
        <w:rPr>
          <w:rFonts w:asciiTheme="minorHAnsi" w:eastAsiaTheme="minorHAnsi" w:hAnsiTheme="minorHAnsi"/>
          <w:sz w:val="18"/>
          <w:szCs w:val="18"/>
          <w:lang w:eastAsia="en-US"/>
        </w:rPr>
        <w:t xml:space="preserve">c coneixedor de les recomanacions </w:t>
      </w:r>
      <w:r w:rsidR="00843464">
        <w:rPr>
          <w:rFonts w:asciiTheme="minorHAnsi" w:eastAsiaTheme="minorHAnsi" w:hAnsiTheme="minorHAnsi"/>
          <w:sz w:val="18"/>
          <w:szCs w:val="18"/>
          <w:lang w:eastAsia="en-US"/>
        </w:rPr>
        <w:t xml:space="preserve">de data 04/02/2021 </w:t>
      </w:r>
      <w:r>
        <w:rPr>
          <w:rFonts w:asciiTheme="minorHAnsi" w:eastAsiaTheme="minorHAnsi" w:hAnsiTheme="minorHAnsi"/>
          <w:sz w:val="18"/>
          <w:szCs w:val="18"/>
          <w:lang w:eastAsia="en-US"/>
        </w:rPr>
        <w:t>del Departament de Salut quan a:</w:t>
      </w:r>
    </w:p>
    <w:p w14:paraId="34AA59E9" w14:textId="77777777" w:rsidR="0068464F" w:rsidRPr="00843464" w:rsidRDefault="00843464" w:rsidP="00843464">
      <w:pPr>
        <w:pStyle w:val="EstilnomreaRegi"/>
        <w:numPr>
          <w:ilvl w:val="0"/>
          <w:numId w:val="15"/>
        </w:numPr>
        <w:rPr>
          <w:rFonts w:asciiTheme="minorHAnsi" w:eastAsiaTheme="minorHAnsi" w:hAnsiTheme="minorHAnsi"/>
          <w:b w:val="0"/>
          <w:lang w:eastAsia="en-US"/>
        </w:rPr>
      </w:pPr>
      <w:r w:rsidRPr="00843464">
        <w:rPr>
          <w:rFonts w:asciiTheme="minorHAnsi" w:eastAsiaTheme="minorHAnsi" w:hAnsiTheme="minorHAnsi"/>
          <w:b w:val="0"/>
          <w:lang w:eastAsia="en-US"/>
        </w:rPr>
        <w:t xml:space="preserve">No </w:t>
      </w:r>
      <w:r w:rsidRPr="00843464">
        <w:rPr>
          <w:rFonts w:asciiTheme="minorHAnsi" w:eastAsiaTheme="minorHAnsi" w:hAnsiTheme="minorHAnsi" w:cstheme="minorBidi"/>
          <w:b w:val="0"/>
          <w:bCs/>
          <w:lang w:eastAsia="en-US"/>
        </w:rPr>
        <w:t>agafar i utilitzar el transport públic</w:t>
      </w:r>
      <w:r>
        <w:rPr>
          <w:rFonts w:asciiTheme="minorHAnsi" w:eastAsiaTheme="minorHAnsi" w:hAnsiTheme="minorHAnsi" w:cstheme="minorBidi"/>
          <w:b w:val="0"/>
          <w:bCs/>
          <w:lang w:eastAsia="en-US"/>
        </w:rPr>
        <w:t xml:space="preserve"> amb el meu familiar en el desplaçament al col·legi electoral.</w:t>
      </w:r>
    </w:p>
    <w:p w14:paraId="0647FD04" w14:textId="77777777" w:rsidR="00843464" w:rsidRPr="00843464" w:rsidRDefault="009F0F57" w:rsidP="00843464">
      <w:pPr>
        <w:pStyle w:val="EstilnomreaRegi"/>
        <w:numPr>
          <w:ilvl w:val="0"/>
          <w:numId w:val="15"/>
        </w:numPr>
        <w:rPr>
          <w:rFonts w:asciiTheme="minorHAnsi" w:eastAsiaTheme="minorHAnsi" w:hAnsiTheme="minorHAnsi"/>
          <w:b w:val="0"/>
          <w:lang w:eastAsia="en-US"/>
        </w:rPr>
      </w:pPr>
      <w:r>
        <w:rPr>
          <w:rFonts w:asciiTheme="minorHAnsi" w:hAnsiTheme="minorHAnsi"/>
          <w:b w:val="0"/>
          <w:color w:val="000000"/>
        </w:rPr>
        <w:t>L</w:t>
      </w:r>
      <w:r w:rsidR="00843464" w:rsidRPr="00843464">
        <w:rPr>
          <w:rFonts w:asciiTheme="minorHAnsi" w:hAnsiTheme="minorHAnsi"/>
          <w:b w:val="0"/>
          <w:color w:val="000000"/>
        </w:rPr>
        <w:t xml:space="preserve">es persones que viuen en residències votaran en dues franges horàries segons la seva situació: </w:t>
      </w:r>
    </w:p>
    <w:p w14:paraId="12C22CDE" w14:textId="77777777" w:rsidR="00843464" w:rsidRPr="00875C49" w:rsidRDefault="00843464" w:rsidP="00875C49">
      <w:pPr>
        <w:pStyle w:val="Prrafodelista"/>
        <w:widowControl/>
        <w:numPr>
          <w:ilvl w:val="0"/>
          <w:numId w:val="21"/>
        </w:numPr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875C49">
        <w:rPr>
          <w:rFonts w:asciiTheme="minorHAnsi" w:hAnsiTheme="minorHAnsi"/>
          <w:color w:val="000000"/>
          <w:sz w:val="18"/>
          <w:szCs w:val="18"/>
        </w:rPr>
        <w:t xml:space="preserve">Els residents en general, en ser considerats com a col·lectiu de risc, es recomana que exerceixin el seu dret a vot preferentment de 9 a 12 h. </w:t>
      </w:r>
    </w:p>
    <w:p w14:paraId="3E3FECC8" w14:textId="77777777" w:rsidR="00843464" w:rsidRDefault="00843464" w:rsidP="00875C49">
      <w:pPr>
        <w:pStyle w:val="Prrafodelista"/>
        <w:widowControl/>
        <w:numPr>
          <w:ilvl w:val="0"/>
          <w:numId w:val="21"/>
        </w:numPr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875C49">
        <w:rPr>
          <w:rFonts w:asciiTheme="minorHAnsi" w:hAnsiTheme="minorHAnsi"/>
          <w:color w:val="000000"/>
          <w:sz w:val="18"/>
          <w:szCs w:val="18"/>
        </w:rPr>
        <w:t xml:space="preserve">Els residents amb quarantenes, positius, contactes estrets i sospitosos, es recomana que exerceixin el seu dret a vot preferentment de 19 a 20 h. </w:t>
      </w:r>
    </w:p>
    <w:p w14:paraId="356B8DF9" w14:textId="77777777" w:rsidR="00A54EFC" w:rsidRPr="00A54EFC" w:rsidRDefault="00A54EFC" w:rsidP="00A54EFC">
      <w:pPr>
        <w:pStyle w:val="Prrafodelista"/>
        <w:widowControl/>
        <w:numPr>
          <w:ilvl w:val="0"/>
          <w:numId w:val="15"/>
        </w:numPr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Portar el vot preparat des de la residència per reduir el contacte amb materials de la seu electoral.</w:t>
      </w:r>
    </w:p>
    <w:p w14:paraId="7A3250B6" w14:textId="77777777" w:rsidR="007F2DAE" w:rsidRDefault="007F2DAE" w:rsidP="007F2DAE">
      <w:pPr>
        <w:pStyle w:val="Prrafodelista"/>
        <w:widowControl/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 w:rsidRPr="001661F2">
        <w:rPr>
          <w:rFonts w:asciiTheme="minorHAnsi" w:eastAsiaTheme="minorHAnsi" w:hAnsiTheme="minorHAnsi"/>
          <w:sz w:val="18"/>
          <w:szCs w:val="18"/>
          <w:lang w:eastAsia="en-US"/>
        </w:rPr>
        <w:t>Q</w:t>
      </w:r>
      <w:r>
        <w:rPr>
          <w:rFonts w:asciiTheme="minorHAnsi" w:eastAsiaTheme="minorHAnsi" w:hAnsiTheme="minorHAnsi"/>
          <w:sz w:val="18"/>
          <w:szCs w:val="18"/>
          <w:lang w:eastAsia="en-US"/>
        </w:rPr>
        <w:t>ue sóc coneixedor del risc que suposa no seguir aquestes recomanacions.</w:t>
      </w:r>
    </w:p>
    <w:p w14:paraId="774F4C5A" w14:textId="77777777" w:rsidR="00A54EFC" w:rsidRDefault="00A54EFC" w:rsidP="007F2DAE">
      <w:pPr>
        <w:pStyle w:val="Prrafodelista"/>
        <w:widowControl/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/>
          <w:sz w:val="18"/>
          <w:szCs w:val="18"/>
          <w:lang w:eastAsia="en-US"/>
        </w:rPr>
        <w:t>Que sóc coneixedor des de les mesures que haurà d’aplicar la residència en el cas d’aparèixer de símptomes compatibles amb la Covi-19.</w:t>
      </w:r>
    </w:p>
    <w:p w14:paraId="38310AD0" w14:textId="77777777" w:rsidR="007F2DAE" w:rsidRDefault="007F2DAE" w:rsidP="00875C49">
      <w:pPr>
        <w:widowControl/>
        <w:spacing w:after="0" w:afterAutospacing="0" w:line="240" w:lineRule="auto"/>
        <w:ind w:left="720"/>
        <w:rPr>
          <w:rFonts w:asciiTheme="minorHAnsi" w:hAnsiTheme="minorHAnsi"/>
          <w:color w:val="000000"/>
          <w:sz w:val="18"/>
          <w:szCs w:val="18"/>
        </w:rPr>
      </w:pPr>
    </w:p>
    <w:p w14:paraId="4C78999D" w14:textId="77777777" w:rsidR="008F19D0" w:rsidRPr="001661F2" w:rsidRDefault="008F19D0" w:rsidP="001661F2">
      <w:pPr>
        <w:pStyle w:val="EstilnomreaRegi"/>
        <w:rPr>
          <w:rFonts w:eastAsiaTheme="minorHAnsi"/>
          <w:lang w:eastAsia="en-US"/>
        </w:rPr>
      </w:pPr>
      <w:r w:rsidRPr="001661F2">
        <w:rPr>
          <w:rFonts w:eastAsiaTheme="minorHAnsi"/>
          <w:lang w:eastAsia="en-US"/>
        </w:rPr>
        <w:t>EM COMPROMETO A:</w:t>
      </w:r>
    </w:p>
    <w:p w14:paraId="49AA03E3" w14:textId="77777777" w:rsidR="001661F2" w:rsidRPr="001661F2" w:rsidRDefault="001661F2" w:rsidP="001661F2">
      <w:pPr>
        <w:pStyle w:val="EstilnomreaRegi"/>
        <w:rPr>
          <w:rFonts w:eastAsiaTheme="minorHAnsi"/>
          <w:lang w:eastAsia="en-US"/>
        </w:rPr>
      </w:pPr>
    </w:p>
    <w:p w14:paraId="1A63EBDE" w14:textId="77777777" w:rsidR="008F19D0" w:rsidRPr="0068464F" w:rsidRDefault="008F19D0" w:rsidP="009644AE">
      <w:pPr>
        <w:pStyle w:val="Prrafodelista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A informar al centre </w:t>
      </w:r>
      <w:r w:rsidR="001661F2"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>immediatament</w:t>
      </w:r>
      <w:r w:rsidR="00512442"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en cas que se’m diagnostiqui </w:t>
      </w:r>
      <w:r w:rsidR="00971E48"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>a mi o als familiars en contacte estret durant l</w:t>
      </w:r>
      <w:r w:rsidR="0068464F"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>’acompanyament a la votació</w:t>
      </w:r>
      <w:r w:rsidR="00971E48"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r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la malaltia COVID-19. </w:t>
      </w:r>
      <w:r w:rsidR="009644AE"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>Que en els 7 dies anteriors a la trobada no hem tingut cap tipus d’interacció social amb persones de fora de la bombolla de convivència, en tots els àmbits.</w:t>
      </w:r>
    </w:p>
    <w:p w14:paraId="065C534F" w14:textId="77777777" w:rsidR="008F19D0" w:rsidRPr="0068464F" w:rsidRDefault="008F19D0" w:rsidP="008F19D0">
      <w:pPr>
        <w:pStyle w:val="Prrafodelista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>A informar al centre en cas que els propers 7 dies aparegui tos, febre &gt; 37ºC, mal de coll, dificultat respiratòr</w:t>
      </w:r>
      <w:r w:rsidR="00CD4DF1"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>ia, malestar general o diarrea.</w:t>
      </w:r>
    </w:p>
    <w:p w14:paraId="1EF49EE5" w14:textId="77777777" w:rsidR="007F2DAE" w:rsidRPr="007F2DAE" w:rsidRDefault="00CD4DF1" w:rsidP="008F19D0">
      <w:pPr>
        <w:pStyle w:val="Prrafodelista"/>
        <w:widowControl/>
        <w:numPr>
          <w:ilvl w:val="0"/>
          <w:numId w:val="9"/>
        </w:num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8464F">
        <w:rPr>
          <w:rFonts w:asciiTheme="minorHAnsi" w:eastAsiaTheme="minorHAnsi" w:hAnsiTheme="minorHAnsi"/>
          <w:sz w:val="18"/>
          <w:szCs w:val="18"/>
          <w:lang w:eastAsia="en-US"/>
        </w:rPr>
        <w:t>A aplicar  i reforçar</w:t>
      </w:r>
      <w:r w:rsidR="008F19D0" w:rsidRPr="0068464F">
        <w:rPr>
          <w:rFonts w:asciiTheme="minorHAnsi" w:eastAsiaTheme="minorHAnsi" w:hAnsiTheme="minorHAnsi"/>
          <w:sz w:val="18"/>
          <w:szCs w:val="18"/>
          <w:lang w:eastAsia="en-US"/>
        </w:rPr>
        <w:t xml:space="preserve">  les mesures de protecció (</w:t>
      </w:r>
      <w:r w:rsidR="008F19D0"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distància interpersonal, rentat de mans, ús de mascareta) </w:t>
      </w:r>
      <w:r w:rsidR="008F19D0" w:rsidRPr="0068464F">
        <w:rPr>
          <w:rFonts w:asciiTheme="minorHAnsi" w:eastAsiaTheme="minorHAnsi" w:hAnsiTheme="minorHAnsi"/>
          <w:sz w:val="18"/>
          <w:szCs w:val="18"/>
          <w:lang w:eastAsia="en-US"/>
        </w:rPr>
        <w:t xml:space="preserve">durant el temps </w:t>
      </w:r>
      <w:r w:rsidR="0068464F">
        <w:rPr>
          <w:rFonts w:asciiTheme="minorHAnsi" w:eastAsiaTheme="minorHAnsi" w:hAnsiTheme="minorHAnsi"/>
          <w:sz w:val="18"/>
          <w:szCs w:val="18"/>
          <w:lang w:eastAsia="en-US"/>
        </w:rPr>
        <w:t>de l’acompanyament a la votació</w:t>
      </w:r>
      <w:r w:rsidR="007F2DAE">
        <w:rPr>
          <w:rFonts w:asciiTheme="minorHAnsi" w:eastAsiaTheme="minorHAnsi" w:hAnsiTheme="minorHAnsi"/>
          <w:sz w:val="18"/>
          <w:szCs w:val="18"/>
          <w:lang w:eastAsia="en-US"/>
        </w:rPr>
        <w:t>, en concret:</w:t>
      </w:r>
    </w:p>
    <w:p w14:paraId="29807C94" w14:textId="77777777" w:rsidR="007F2DAE" w:rsidRDefault="00BC4870" w:rsidP="007F2DAE">
      <w:pPr>
        <w:pStyle w:val="Prrafodelista"/>
        <w:widowControl/>
        <w:numPr>
          <w:ilvl w:val="0"/>
          <w:numId w:val="22"/>
        </w:numPr>
        <w:spacing w:after="200" w:line="240" w:lineRule="auto"/>
        <w:contextualSpacing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/>
          <w:sz w:val="18"/>
          <w:szCs w:val="18"/>
          <w:lang w:eastAsia="en-US"/>
        </w:rPr>
        <w:t>Imprescindible la u</w:t>
      </w:r>
      <w:r w:rsidR="007F2DAE">
        <w:rPr>
          <w:rFonts w:asciiTheme="minorHAnsi" w:eastAsiaTheme="minorHAnsi" w:hAnsiTheme="minorHAnsi"/>
          <w:sz w:val="18"/>
          <w:szCs w:val="18"/>
          <w:lang w:eastAsia="en-US"/>
        </w:rPr>
        <w:t>tilització</w:t>
      </w:r>
      <w:r>
        <w:rPr>
          <w:rFonts w:asciiTheme="minorHAnsi" w:eastAsiaTheme="minorHAnsi" w:hAnsiTheme="minorHAnsi"/>
          <w:sz w:val="18"/>
          <w:szCs w:val="18"/>
          <w:lang w:eastAsia="en-US"/>
        </w:rPr>
        <w:t>, per part del meu familiar,</w:t>
      </w:r>
      <w:r w:rsidR="007F2DAE">
        <w:rPr>
          <w:rFonts w:asciiTheme="minorHAnsi" w:eastAsiaTheme="minorHAnsi" w:hAnsiTheme="minorHAnsi"/>
          <w:sz w:val="18"/>
          <w:szCs w:val="18"/>
          <w:lang w:eastAsia="en-US"/>
        </w:rPr>
        <w:t xml:space="preserve"> de mascareta FFP2 des de la sortida fins la tornada i durant tot el trajecte, incloent-hi la seva utilització dins del vehicle.</w:t>
      </w:r>
    </w:p>
    <w:p w14:paraId="4137F4E2" w14:textId="77777777" w:rsidR="007F2DAE" w:rsidRDefault="007F2DAE" w:rsidP="007F2DAE">
      <w:pPr>
        <w:pStyle w:val="Prrafodelista"/>
        <w:widowControl/>
        <w:numPr>
          <w:ilvl w:val="0"/>
          <w:numId w:val="22"/>
        </w:numPr>
        <w:spacing w:after="200" w:line="240" w:lineRule="auto"/>
        <w:contextualSpacing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/>
          <w:sz w:val="18"/>
          <w:szCs w:val="18"/>
          <w:lang w:eastAsia="en-US"/>
        </w:rPr>
        <w:t>Higiene de mans abans de la sortida.</w:t>
      </w:r>
    </w:p>
    <w:p w14:paraId="1ABA6802" w14:textId="77777777" w:rsidR="007F2DAE" w:rsidRDefault="007F2DAE" w:rsidP="007F2DAE">
      <w:pPr>
        <w:pStyle w:val="Prrafodelista"/>
        <w:widowControl/>
        <w:numPr>
          <w:ilvl w:val="0"/>
          <w:numId w:val="22"/>
        </w:numPr>
        <w:spacing w:after="200" w:line="240" w:lineRule="auto"/>
        <w:contextualSpacing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/>
          <w:sz w:val="18"/>
          <w:szCs w:val="18"/>
          <w:lang w:eastAsia="en-US"/>
        </w:rPr>
        <w:t>En cas que no es pugui evitar tocar objectes durant la sortida, cal fer higiene de mans cada vegada, per la qual cosa es recomana dur a sobre un dispensador de gel hidroalcohòlic, i sempre a la sortida del col·legi electoral.</w:t>
      </w:r>
    </w:p>
    <w:p w14:paraId="7C34C966" w14:textId="77777777" w:rsidR="00A54EFC" w:rsidRDefault="00A54EFC" w:rsidP="002725A7">
      <w:pPr>
        <w:pStyle w:val="Prrafodelista"/>
        <w:widowControl/>
        <w:numPr>
          <w:ilvl w:val="0"/>
          <w:numId w:val="9"/>
        </w:num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A evitar activitats, com ara dinars amb la família, per disminuir al màxim el risc de contagi en aquests moments.</w:t>
      </w:r>
    </w:p>
    <w:p w14:paraId="101F427F" w14:textId="77777777" w:rsidR="00384B1B" w:rsidRPr="0068464F" w:rsidRDefault="008F19D0" w:rsidP="002725A7">
      <w:pPr>
        <w:pStyle w:val="Prrafodelista"/>
        <w:widowControl/>
        <w:numPr>
          <w:ilvl w:val="0"/>
          <w:numId w:val="9"/>
        </w:num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>Mantenir la distancia de seguretat amb la resta de membres de la comunitat</w:t>
      </w:r>
      <w:r w:rsid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>.</w:t>
      </w:r>
    </w:p>
    <w:p w14:paraId="1A46C01B" w14:textId="77777777" w:rsidR="008F19D0" w:rsidRPr="0068464F" w:rsidRDefault="0068464F" w:rsidP="008F19D0">
      <w:pPr>
        <w:pStyle w:val="Prrafodelista"/>
        <w:widowControl/>
        <w:numPr>
          <w:ilvl w:val="0"/>
          <w:numId w:val="9"/>
        </w:num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No</w:t>
      </w:r>
      <w:r w:rsidR="008F19D0" w:rsidRPr="0068464F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 xml:space="preserve"> agafar i utilitzar el trans</w:t>
      </w:r>
      <w:r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port públic amb el meu familiar.</w:t>
      </w:r>
    </w:p>
    <w:p w14:paraId="2744879A" w14:textId="77777777" w:rsidR="008F19D0" w:rsidRPr="0068464F" w:rsidRDefault="008F19D0" w:rsidP="008F19D0">
      <w:pPr>
        <w:pStyle w:val="Prrafodelista"/>
        <w:widowControl/>
        <w:numPr>
          <w:ilvl w:val="0"/>
          <w:numId w:val="9"/>
        </w:num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>Respectar l’horari</w:t>
      </w:r>
      <w:r w:rsid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de tornada acordat.</w:t>
      </w:r>
      <w:r w:rsid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</w:p>
    <w:p w14:paraId="0B12F6D7" w14:textId="77777777" w:rsidR="008F19D0" w:rsidRPr="0068464F" w:rsidRDefault="008F19D0" w:rsidP="008F19D0">
      <w:pPr>
        <w:pStyle w:val="Prrafodelista"/>
        <w:widowControl/>
        <w:numPr>
          <w:ilvl w:val="0"/>
          <w:numId w:val="9"/>
        </w:num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>Informar si s’ha produït qualsevol incidència amb el seu familiar o si en algun moment no s’ha pogut respectar les mesures de</w:t>
      </w:r>
      <w:r w:rsidR="00CD4DF1" w:rsidRPr="0068464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prevenció i seguretat vigents.</w:t>
      </w:r>
    </w:p>
    <w:p w14:paraId="71944C0D" w14:textId="77777777" w:rsidR="00CD4DF1" w:rsidRPr="001661F2" w:rsidRDefault="008F19D0" w:rsidP="00384B1B">
      <w:pPr>
        <w:pStyle w:val="EstilnomreaRegi"/>
        <w:rPr>
          <w:rFonts w:eastAsiaTheme="minorHAnsi"/>
          <w:lang w:eastAsia="en-US"/>
        </w:rPr>
      </w:pPr>
      <w:r w:rsidRPr="001661F2">
        <w:rPr>
          <w:rFonts w:eastAsiaTheme="minorHAnsi"/>
          <w:lang w:eastAsia="en-US"/>
        </w:rPr>
        <w:t>Dia i hora de recollida:</w:t>
      </w:r>
      <w:r w:rsidR="00CD4DF1" w:rsidRPr="001661F2">
        <w:rPr>
          <w:rFonts w:eastAsiaTheme="minorHAnsi"/>
          <w:lang w:eastAsia="en-US"/>
        </w:rPr>
        <w:t xml:space="preserve"> </w:t>
      </w:r>
      <w:r w:rsidR="00CD4DF1" w:rsidRPr="001661F2">
        <w:rPr>
          <w:rFonts w:eastAsiaTheme="minorHAnsi"/>
          <w:lang w:eastAsia="en-US"/>
        </w:rPr>
        <w:tab/>
      </w:r>
      <w:r w:rsidR="00CD4DF1" w:rsidRPr="001661F2">
        <w:rPr>
          <w:rFonts w:eastAsiaTheme="minorHAnsi"/>
          <w:lang w:eastAsia="en-US"/>
        </w:rPr>
        <w:tab/>
      </w:r>
      <w:r w:rsidR="00CD4DF1" w:rsidRPr="001661F2">
        <w:rPr>
          <w:rFonts w:eastAsiaTheme="minorHAnsi"/>
          <w:lang w:eastAsia="en-US"/>
        </w:rPr>
        <w:tab/>
      </w:r>
      <w:r w:rsidR="00CD4DF1" w:rsidRPr="001661F2">
        <w:rPr>
          <w:rFonts w:eastAsiaTheme="minorHAnsi"/>
          <w:lang w:eastAsia="en-US"/>
        </w:rPr>
        <w:tab/>
      </w:r>
      <w:r w:rsidR="00CD4DF1" w:rsidRPr="001661F2">
        <w:rPr>
          <w:rFonts w:eastAsiaTheme="minorHAnsi"/>
          <w:lang w:eastAsia="en-US"/>
        </w:rPr>
        <w:tab/>
      </w:r>
      <w:r w:rsidRPr="001661F2">
        <w:rPr>
          <w:rFonts w:eastAsiaTheme="minorHAnsi"/>
          <w:lang w:eastAsia="en-US"/>
        </w:rPr>
        <w:t>Dia i hora de retorn:</w:t>
      </w:r>
      <w:r w:rsidR="00CD4DF1" w:rsidRPr="001661F2">
        <w:rPr>
          <w:rFonts w:eastAsiaTheme="minorHAnsi"/>
          <w:lang w:eastAsia="en-US"/>
        </w:rPr>
        <w:tab/>
      </w:r>
      <w:r w:rsidR="00CD4DF1" w:rsidRPr="001661F2">
        <w:rPr>
          <w:rFonts w:eastAsiaTheme="minorHAnsi"/>
          <w:lang w:eastAsia="en-US"/>
        </w:rPr>
        <w:tab/>
      </w:r>
      <w:r w:rsidR="00CD4DF1" w:rsidRPr="001661F2">
        <w:rPr>
          <w:rFonts w:eastAsiaTheme="minorHAnsi"/>
          <w:lang w:eastAsia="en-US"/>
        </w:rPr>
        <w:tab/>
      </w:r>
      <w:r w:rsidR="00CD4DF1" w:rsidRPr="001661F2">
        <w:rPr>
          <w:rFonts w:eastAsiaTheme="minorHAnsi"/>
          <w:lang w:eastAsia="en-US"/>
        </w:rPr>
        <w:tab/>
      </w:r>
    </w:p>
    <w:p w14:paraId="61368688" w14:textId="77777777" w:rsidR="008F19D0" w:rsidRPr="001661F2" w:rsidRDefault="008F19D0" w:rsidP="008F19D0">
      <w:pPr>
        <w:spacing w:after="200"/>
        <w:jc w:val="both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1661F2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Signatura del familiar responsable</w:t>
      </w:r>
      <w:r w:rsidR="00CE5363" w:rsidRPr="001661F2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:</w:t>
      </w:r>
    </w:p>
    <w:p w14:paraId="03D3FA55" w14:textId="77777777" w:rsidR="001661F2" w:rsidRPr="001661F2" w:rsidRDefault="008F19D0" w:rsidP="008F19D0">
      <w:pPr>
        <w:spacing w:after="20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</w:t>
      </w:r>
    </w:p>
    <w:p w14:paraId="76374A12" w14:textId="77777777" w:rsidR="008F19D0" w:rsidRPr="001661F2" w:rsidRDefault="008F19D0" w:rsidP="008F19D0">
      <w:pPr>
        <w:spacing w:after="20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="00CD4DF1"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>...................................................................</w:t>
      </w: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,  </w:t>
      </w:r>
      <w:r w:rsidR="00CD4DF1"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>......</w:t>
      </w: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de </w:t>
      </w:r>
      <w:r w:rsidR="00CD4DF1"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>............................................</w:t>
      </w: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>de 202</w:t>
      </w:r>
      <w:r w:rsidR="00843464">
        <w:rPr>
          <w:rFonts w:asciiTheme="minorHAnsi" w:eastAsiaTheme="minorHAnsi" w:hAnsiTheme="minorHAnsi" w:cstheme="minorBidi"/>
          <w:sz w:val="18"/>
          <w:szCs w:val="18"/>
          <w:lang w:eastAsia="en-US"/>
        </w:rPr>
        <w:t>1</w:t>
      </w:r>
      <w:r w:rsidRPr="001661F2">
        <w:rPr>
          <w:rFonts w:asciiTheme="minorHAnsi" w:eastAsiaTheme="minorHAnsi" w:hAnsiTheme="minorHAnsi" w:cstheme="minorBidi"/>
          <w:sz w:val="18"/>
          <w:szCs w:val="18"/>
          <w:lang w:eastAsia="en-US"/>
        </w:rPr>
        <w:t>.</w:t>
      </w:r>
    </w:p>
    <w:sectPr w:rsidR="008F19D0" w:rsidRPr="001661F2" w:rsidSect="00CE536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809" w:right="992" w:bottom="720" w:left="1418" w:header="567" w:footer="3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4999" w14:textId="77777777" w:rsidR="00347A85" w:rsidRDefault="00347A85">
      <w:r>
        <w:separator/>
      </w:r>
    </w:p>
    <w:p w14:paraId="226D50C5" w14:textId="77777777" w:rsidR="00347A85" w:rsidRDefault="00347A85"/>
  </w:endnote>
  <w:endnote w:type="continuationSeparator" w:id="0">
    <w:p w14:paraId="2B994755" w14:textId="77777777" w:rsidR="00347A85" w:rsidRDefault="00347A85">
      <w:r>
        <w:continuationSeparator/>
      </w:r>
    </w:p>
    <w:p w14:paraId="32524579" w14:textId="77777777" w:rsidR="00347A85" w:rsidRDefault="00347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F3CE" w14:textId="77777777" w:rsidR="00393ABC" w:rsidRPr="002450EC" w:rsidRDefault="00690B77" w:rsidP="00364A62">
    <w:pPr>
      <w:pStyle w:val="Piedepgina"/>
      <w:tabs>
        <w:tab w:val="clear" w:pos="4419"/>
        <w:tab w:val="clear" w:pos="8838"/>
        <w:tab w:val="right" w:pos="9498"/>
      </w:tabs>
      <w:spacing w:after="0"/>
      <w:rPr>
        <w:sz w:val="16"/>
        <w:szCs w:val="16"/>
      </w:rPr>
    </w:pPr>
    <w:r>
      <w:rPr>
        <w:sz w:val="16"/>
        <w:szCs w:val="16"/>
      </w:rPr>
      <w:tab/>
    </w:r>
    <w:r w:rsidR="008D7358" w:rsidRPr="002450EC">
      <w:rPr>
        <w:sz w:val="16"/>
        <w:szCs w:val="16"/>
      </w:rPr>
      <w:fldChar w:fldCharType="begin"/>
    </w:r>
    <w:r w:rsidR="00E4563F" w:rsidRPr="002450EC">
      <w:rPr>
        <w:sz w:val="16"/>
        <w:szCs w:val="16"/>
      </w:rPr>
      <w:instrText xml:space="preserve"> PAGE   \* MERGEFORMAT </w:instrText>
    </w:r>
    <w:r w:rsidR="008D7358" w:rsidRPr="002450EC">
      <w:rPr>
        <w:sz w:val="16"/>
        <w:szCs w:val="16"/>
      </w:rPr>
      <w:fldChar w:fldCharType="separate"/>
    </w:r>
    <w:r w:rsidR="00A54EFC">
      <w:rPr>
        <w:noProof/>
        <w:sz w:val="16"/>
        <w:szCs w:val="16"/>
      </w:rPr>
      <w:t>2</w:t>
    </w:r>
    <w:r w:rsidR="008D7358" w:rsidRPr="002450EC">
      <w:rPr>
        <w:noProof/>
        <w:sz w:val="16"/>
        <w:szCs w:val="16"/>
      </w:rPr>
      <w:fldChar w:fldCharType="end"/>
    </w:r>
    <w:r w:rsidR="00E4563F" w:rsidRPr="002450EC">
      <w:rPr>
        <w:sz w:val="16"/>
        <w:szCs w:val="16"/>
      </w:rPr>
      <w:t>/</w:t>
    </w:r>
    <w:fldSimple w:instr=" NUMPAGES   \* MERGEFORMAT ">
      <w:r w:rsidR="00A54EFC" w:rsidRPr="00A54EFC">
        <w:rPr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094CB" w14:textId="77777777" w:rsidR="00757550" w:rsidRPr="00757550" w:rsidRDefault="00E4563F" w:rsidP="00E4563F">
    <w:pPr>
      <w:pStyle w:val="Piedepgina"/>
      <w:tabs>
        <w:tab w:val="clear" w:pos="4419"/>
        <w:tab w:val="clear" w:pos="8838"/>
        <w:tab w:val="right" w:pos="9498"/>
      </w:tabs>
      <w:spacing w:after="0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8169" w14:textId="77777777" w:rsidR="00347A85" w:rsidRDefault="00347A85">
      <w:r>
        <w:separator/>
      </w:r>
    </w:p>
    <w:p w14:paraId="1A6E7024" w14:textId="77777777" w:rsidR="00347A85" w:rsidRDefault="00347A85"/>
  </w:footnote>
  <w:footnote w:type="continuationSeparator" w:id="0">
    <w:p w14:paraId="790128E3" w14:textId="77777777" w:rsidR="00347A85" w:rsidRDefault="00347A85">
      <w:r>
        <w:continuationSeparator/>
      </w:r>
    </w:p>
    <w:p w14:paraId="3C8A72D1" w14:textId="77777777" w:rsidR="00347A85" w:rsidRDefault="00347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2D90" w14:textId="77777777" w:rsidR="00FE03C3" w:rsidRPr="00690B77" w:rsidRDefault="00881360" w:rsidP="00787155">
    <w:pPr>
      <w:pStyle w:val="Encabezado"/>
      <w:spacing w:after="180" w:afterAutospacing="0" w:line="240" w:lineRule="auto"/>
    </w:pPr>
    <w:r>
      <w:rPr>
        <w:noProof/>
        <w:lang w:val="es-ES"/>
      </w:rPr>
      <w:drawing>
        <wp:inline distT="0" distB="0" distL="0" distR="0" wp14:anchorId="6F7AAA1A" wp14:editId="4FDCA579">
          <wp:extent cx="567890" cy="162860"/>
          <wp:effectExtent l="0" t="0" r="3810" b="8890"/>
          <wp:docPr id="1" name="Imatge 1" descr="/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SALUT_LOGOT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8" cy="16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86" w:type="dxa"/>
      <w:tblLook w:val="04A0" w:firstRow="1" w:lastRow="0" w:firstColumn="1" w:lastColumn="0" w:noHBand="0" w:noVBand="1"/>
    </w:tblPr>
    <w:tblGrid>
      <w:gridCol w:w="3141"/>
      <w:gridCol w:w="4814"/>
    </w:tblGrid>
    <w:tr w:rsidR="00384B1B" w14:paraId="6B58F987" w14:textId="77777777" w:rsidTr="00A54EFC">
      <w:tc>
        <w:tcPr>
          <w:tcW w:w="3141" w:type="dxa"/>
          <w:tcBorders>
            <w:top w:val="nil"/>
            <w:left w:val="nil"/>
            <w:bottom w:val="nil"/>
            <w:right w:val="nil"/>
          </w:tcBorders>
        </w:tcPr>
        <w:p w14:paraId="2852D8CD" w14:textId="77777777" w:rsidR="00384B1B" w:rsidRDefault="00384B1B" w:rsidP="00E4563F">
          <w:pPr>
            <w:pStyle w:val="Encabezado"/>
          </w:pP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14:paraId="0D540538" w14:textId="77777777" w:rsidR="00384B1B" w:rsidRPr="00384B1B" w:rsidRDefault="00384B1B" w:rsidP="00A54EFC">
          <w:pPr>
            <w:pStyle w:val="Encabezado"/>
            <w:rPr>
              <w:color w:val="A6A6A6" w:themeColor="background1" w:themeShade="A6"/>
            </w:rPr>
          </w:pPr>
          <w:proofErr w:type="spellStart"/>
          <w:r w:rsidRPr="00384B1B">
            <w:rPr>
              <w:color w:val="A6A6A6" w:themeColor="background1" w:themeShade="A6"/>
            </w:rPr>
            <w:t>Logo</w:t>
          </w:r>
          <w:proofErr w:type="spellEnd"/>
          <w:r w:rsidRPr="00384B1B">
            <w:rPr>
              <w:color w:val="A6A6A6" w:themeColor="background1" w:themeShade="A6"/>
            </w:rPr>
            <w:t xml:space="preserve"> Residència</w:t>
          </w:r>
        </w:p>
      </w:tc>
    </w:tr>
  </w:tbl>
  <w:p w14:paraId="4F69951F" w14:textId="77777777" w:rsidR="00384B1B" w:rsidRDefault="00384B1B" w:rsidP="00384B1B">
    <w:pPr>
      <w:pStyle w:val="Encabezado"/>
      <w:ind w:left="86" w:hanging="3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5302"/>
    <w:multiLevelType w:val="hybridMultilevel"/>
    <w:tmpl w:val="CA50052C"/>
    <w:lvl w:ilvl="0" w:tplc="C294538E">
      <w:start w:val="2"/>
      <w:numFmt w:val="bullet"/>
      <w:pStyle w:val="Prrafodelista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9AC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3E7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BCC"/>
    <w:multiLevelType w:val="hybridMultilevel"/>
    <w:tmpl w:val="40E02654"/>
    <w:lvl w:ilvl="0" w:tplc="EFDA425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21107"/>
    <w:multiLevelType w:val="hybridMultilevel"/>
    <w:tmpl w:val="81806E3E"/>
    <w:lvl w:ilvl="0" w:tplc="38CEB4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4F81BD" w:themeColor="accen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2D35"/>
    <w:multiLevelType w:val="hybridMultilevel"/>
    <w:tmpl w:val="558A2134"/>
    <w:lvl w:ilvl="0" w:tplc="C9EAB3C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E0922"/>
    <w:multiLevelType w:val="hybridMultilevel"/>
    <w:tmpl w:val="2102CDD2"/>
    <w:lvl w:ilvl="0" w:tplc="38CEB4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4F81BD" w:themeColor="accen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3712"/>
    <w:multiLevelType w:val="hybridMultilevel"/>
    <w:tmpl w:val="C4B046E2"/>
    <w:lvl w:ilvl="0" w:tplc="EFDA425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71652A"/>
    <w:multiLevelType w:val="multilevel"/>
    <w:tmpl w:val="7842F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4F14ED"/>
    <w:multiLevelType w:val="hybridMultilevel"/>
    <w:tmpl w:val="F62ED406"/>
    <w:lvl w:ilvl="0" w:tplc="05D874A8">
      <w:numFmt w:val="bullet"/>
      <w:lvlText w:val="•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E12240"/>
    <w:multiLevelType w:val="hybridMultilevel"/>
    <w:tmpl w:val="651C4676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F45EC"/>
    <w:multiLevelType w:val="hybridMultilevel"/>
    <w:tmpl w:val="E002472A"/>
    <w:lvl w:ilvl="0" w:tplc="EFDA425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B21E36"/>
    <w:multiLevelType w:val="hybridMultilevel"/>
    <w:tmpl w:val="CEC6066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9BB6A"/>
    <w:multiLevelType w:val="hybridMultilevel"/>
    <w:tmpl w:val="B6FF02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F54DEB"/>
    <w:multiLevelType w:val="hybridMultilevel"/>
    <w:tmpl w:val="0D1426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32B12"/>
    <w:multiLevelType w:val="hybridMultilevel"/>
    <w:tmpl w:val="FF16B1E8"/>
    <w:lvl w:ilvl="0" w:tplc="9D9CE5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4C2E52"/>
    <w:multiLevelType w:val="hybridMultilevel"/>
    <w:tmpl w:val="6410D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21CFD00"/>
    <w:multiLevelType w:val="hybridMultilevel"/>
    <w:tmpl w:val="B5595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F011EB"/>
    <w:multiLevelType w:val="hybridMultilevel"/>
    <w:tmpl w:val="203E2B1C"/>
    <w:lvl w:ilvl="0" w:tplc="35AA1540">
      <w:start w:val="1"/>
      <w:numFmt w:val="decimal"/>
      <w:pStyle w:val="Ttulo1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66A9E"/>
    <w:multiLevelType w:val="hybridMultilevel"/>
    <w:tmpl w:val="EB50E9B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61FE7"/>
    <w:multiLevelType w:val="hybridMultilevel"/>
    <w:tmpl w:val="D0D658BA"/>
    <w:lvl w:ilvl="0" w:tplc="4BD80AC4">
      <w:start w:val="1"/>
      <w:numFmt w:val="lowerLetter"/>
      <w:pStyle w:val="Llisteslletra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A2BEF"/>
    <w:multiLevelType w:val="hybridMultilevel"/>
    <w:tmpl w:val="5AE8050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C489A">
      <w:start w:val="1"/>
      <w:numFmt w:val="bullet"/>
      <w:pStyle w:val="Llistesgui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0E5213"/>
    <w:multiLevelType w:val="hybridMultilevel"/>
    <w:tmpl w:val="06C6342E"/>
    <w:lvl w:ilvl="0" w:tplc="38CEB4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4F81BD" w:themeColor="accen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44"/>
    <w:multiLevelType w:val="hybridMultilevel"/>
    <w:tmpl w:val="D786EE84"/>
    <w:lvl w:ilvl="0" w:tplc="05D874A8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0"/>
  </w:num>
  <w:num w:numId="5">
    <w:abstractNumId w:val="16"/>
  </w:num>
  <w:num w:numId="6">
    <w:abstractNumId w:val="2"/>
  </w:num>
  <w:num w:numId="7">
    <w:abstractNumId w:val="20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0"/>
  </w:num>
  <w:num w:numId="13">
    <w:abstractNumId w:val="3"/>
  </w:num>
  <w:num w:numId="14">
    <w:abstractNumId w:val="8"/>
  </w:num>
  <w:num w:numId="15">
    <w:abstractNumId w:val="13"/>
  </w:num>
  <w:num w:numId="16">
    <w:abstractNumId w:val="11"/>
  </w:num>
  <w:num w:numId="17">
    <w:abstractNumId w:val="17"/>
  </w:num>
  <w:num w:numId="18">
    <w:abstractNumId w:val="21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15"/>
  </w:num>
  <w:num w:numId="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wd3f6a3a8" w:val="119533448"/>
    <w:docVar w:name="pdwd3f6e6b0" w:val="119623360"/>
    <w:docVar w:name="pdwd56f3b30" w:val="114479016"/>
    <w:docVar w:name="pdwda719360" w:val="204531320"/>
  </w:docVars>
  <w:rsids>
    <w:rsidRoot w:val="000421BA"/>
    <w:rsid w:val="00000C3D"/>
    <w:rsid w:val="00003AA1"/>
    <w:rsid w:val="000048E6"/>
    <w:rsid w:val="00005991"/>
    <w:rsid w:val="00005AB4"/>
    <w:rsid w:val="00006FE0"/>
    <w:rsid w:val="00007411"/>
    <w:rsid w:val="00010289"/>
    <w:rsid w:val="0001255B"/>
    <w:rsid w:val="00013897"/>
    <w:rsid w:val="00013B25"/>
    <w:rsid w:val="000142B0"/>
    <w:rsid w:val="00014C49"/>
    <w:rsid w:val="00020292"/>
    <w:rsid w:val="0002221E"/>
    <w:rsid w:val="00023E6F"/>
    <w:rsid w:val="000240D0"/>
    <w:rsid w:val="000253D5"/>
    <w:rsid w:val="000256A1"/>
    <w:rsid w:val="000273B1"/>
    <w:rsid w:val="00032DEC"/>
    <w:rsid w:val="00032F72"/>
    <w:rsid w:val="00035EBD"/>
    <w:rsid w:val="0004029A"/>
    <w:rsid w:val="0004090E"/>
    <w:rsid w:val="00040BE6"/>
    <w:rsid w:val="000418C7"/>
    <w:rsid w:val="00042186"/>
    <w:rsid w:val="000421BA"/>
    <w:rsid w:val="0004673D"/>
    <w:rsid w:val="00046EAE"/>
    <w:rsid w:val="00047AF6"/>
    <w:rsid w:val="00050D0C"/>
    <w:rsid w:val="00050D38"/>
    <w:rsid w:val="000516BE"/>
    <w:rsid w:val="0005386E"/>
    <w:rsid w:val="0005406B"/>
    <w:rsid w:val="00054267"/>
    <w:rsid w:val="00054299"/>
    <w:rsid w:val="000555EE"/>
    <w:rsid w:val="000568A0"/>
    <w:rsid w:val="000605F6"/>
    <w:rsid w:val="0006219C"/>
    <w:rsid w:val="00066E09"/>
    <w:rsid w:val="00070389"/>
    <w:rsid w:val="00070D6C"/>
    <w:rsid w:val="00070FFF"/>
    <w:rsid w:val="00073F8E"/>
    <w:rsid w:val="00074B29"/>
    <w:rsid w:val="00075ACD"/>
    <w:rsid w:val="00076097"/>
    <w:rsid w:val="00077419"/>
    <w:rsid w:val="00080821"/>
    <w:rsid w:val="000820FA"/>
    <w:rsid w:val="000826CE"/>
    <w:rsid w:val="0008461F"/>
    <w:rsid w:val="000876CD"/>
    <w:rsid w:val="00087A3A"/>
    <w:rsid w:val="00087F39"/>
    <w:rsid w:val="000901E3"/>
    <w:rsid w:val="0009106F"/>
    <w:rsid w:val="00091A0F"/>
    <w:rsid w:val="00092AA8"/>
    <w:rsid w:val="0009409E"/>
    <w:rsid w:val="000944B1"/>
    <w:rsid w:val="00097853"/>
    <w:rsid w:val="00097D09"/>
    <w:rsid w:val="000A0546"/>
    <w:rsid w:val="000A1001"/>
    <w:rsid w:val="000A35A9"/>
    <w:rsid w:val="000A7A8C"/>
    <w:rsid w:val="000A7C50"/>
    <w:rsid w:val="000B0BD2"/>
    <w:rsid w:val="000B2608"/>
    <w:rsid w:val="000B4D40"/>
    <w:rsid w:val="000B5A77"/>
    <w:rsid w:val="000C1C17"/>
    <w:rsid w:val="000C1EAD"/>
    <w:rsid w:val="000C2127"/>
    <w:rsid w:val="000C2AA1"/>
    <w:rsid w:val="000C5C69"/>
    <w:rsid w:val="000C5EE1"/>
    <w:rsid w:val="000C691B"/>
    <w:rsid w:val="000D0C4A"/>
    <w:rsid w:val="000D1EC5"/>
    <w:rsid w:val="000D45E6"/>
    <w:rsid w:val="000D60EB"/>
    <w:rsid w:val="000E0FB9"/>
    <w:rsid w:val="000E1AA1"/>
    <w:rsid w:val="000E1BD5"/>
    <w:rsid w:val="000E3958"/>
    <w:rsid w:val="000E4580"/>
    <w:rsid w:val="000E6245"/>
    <w:rsid w:val="000E6D23"/>
    <w:rsid w:val="000E6FB6"/>
    <w:rsid w:val="000E7391"/>
    <w:rsid w:val="000F04AD"/>
    <w:rsid w:val="000F0E07"/>
    <w:rsid w:val="000F2D48"/>
    <w:rsid w:val="000F6890"/>
    <w:rsid w:val="00100531"/>
    <w:rsid w:val="0010237D"/>
    <w:rsid w:val="001054D6"/>
    <w:rsid w:val="0011099E"/>
    <w:rsid w:val="00110A3E"/>
    <w:rsid w:val="00110F57"/>
    <w:rsid w:val="00111A65"/>
    <w:rsid w:val="0011215D"/>
    <w:rsid w:val="00112984"/>
    <w:rsid w:val="00115042"/>
    <w:rsid w:val="00115525"/>
    <w:rsid w:val="00115A4D"/>
    <w:rsid w:val="00116169"/>
    <w:rsid w:val="00116FD1"/>
    <w:rsid w:val="00117765"/>
    <w:rsid w:val="001206B3"/>
    <w:rsid w:val="00120E88"/>
    <w:rsid w:val="00123CDD"/>
    <w:rsid w:val="001250C4"/>
    <w:rsid w:val="00125443"/>
    <w:rsid w:val="00126530"/>
    <w:rsid w:val="001267F0"/>
    <w:rsid w:val="001275E9"/>
    <w:rsid w:val="001276DC"/>
    <w:rsid w:val="00130D88"/>
    <w:rsid w:val="00130E59"/>
    <w:rsid w:val="00134D91"/>
    <w:rsid w:val="00135344"/>
    <w:rsid w:val="0013631E"/>
    <w:rsid w:val="00137F2A"/>
    <w:rsid w:val="001400E3"/>
    <w:rsid w:val="00140774"/>
    <w:rsid w:val="001407D6"/>
    <w:rsid w:val="00140B69"/>
    <w:rsid w:val="0014169D"/>
    <w:rsid w:val="00143D08"/>
    <w:rsid w:val="00144BC6"/>
    <w:rsid w:val="00146402"/>
    <w:rsid w:val="0015099F"/>
    <w:rsid w:val="001543C4"/>
    <w:rsid w:val="00154D5D"/>
    <w:rsid w:val="00154FC6"/>
    <w:rsid w:val="00157565"/>
    <w:rsid w:val="001605E1"/>
    <w:rsid w:val="001612A3"/>
    <w:rsid w:val="0016244D"/>
    <w:rsid w:val="00162DA3"/>
    <w:rsid w:val="00164BAC"/>
    <w:rsid w:val="001661F2"/>
    <w:rsid w:val="00166FDD"/>
    <w:rsid w:val="00167A68"/>
    <w:rsid w:val="001702C2"/>
    <w:rsid w:val="0017267D"/>
    <w:rsid w:val="00177F5A"/>
    <w:rsid w:val="001840A0"/>
    <w:rsid w:val="001864A2"/>
    <w:rsid w:val="001871EA"/>
    <w:rsid w:val="00190A92"/>
    <w:rsid w:val="0019182F"/>
    <w:rsid w:val="001936BD"/>
    <w:rsid w:val="00193970"/>
    <w:rsid w:val="00193A77"/>
    <w:rsid w:val="001968E4"/>
    <w:rsid w:val="001A0BF0"/>
    <w:rsid w:val="001A2B98"/>
    <w:rsid w:val="001A303F"/>
    <w:rsid w:val="001A362E"/>
    <w:rsid w:val="001A3ABF"/>
    <w:rsid w:val="001A3E42"/>
    <w:rsid w:val="001A4B6F"/>
    <w:rsid w:val="001A5A15"/>
    <w:rsid w:val="001A6C71"/>
    <w:rsid w:val="001A7D2B"/>
    <w:rsid w:val="001B03AF"/>
    <w:rsid w:val="001B079C"/>
    <w:rsid w:val="001B216A"/>
    <w:rsid w:val="001B27AC"/>
    <w:rsid w:val="001B457B"/>
    <w:rsid w:val="001B65CF"/>
    <w:rsid w:val="001B7EC4"/>
    <w:rsid w:val="001C12B8"/>
    <w:rsid w:val="001C27B6"/>
    <w:rsid w:val="001C63E6"/>
    <w:rsid w:val="001C6487"/>
    <w:rsid w:val="001C7F70"/>
    <w:rsid w:val="001D15BD"/>
    <w:rsid w:val="001D1F01"/>
    <w:rsid w:val="001D22DE"/>
    <w:rsid w:val="001D4A62"/>
    <w:rsid w:val="001E0590"/>
    <w:rsid w:val="001E2008"/>
    <w:rsid w:val="001E2BED"/>
    <w:rsid w:val="001E2C75"/>
    <w:rsid w:val="001E4316"/>
    <w:rsid w:val="001E4E5F"/>
    <w:rsid w:val="001E5B3E"/>
    <w:rsid w:val="001F14B5"/>
    <w:rsid w:val="001F242E"/>
    <w:rsid w:val="001F2FD1"/>
    <w:rsid w:val="001F4F79"/>
    <w:rsid w:val="001F60CB"/>
    <w:rsid w:val="001F748A"/>
    <w:rsid w:val="002008FB"/>
    <w:rsid w:val="00201D0D"/>
    <w:rsid w:val="002054F3"/>
    <w:rsid w:val="00206033"/>
    <w:rsid w:val="00206A4A"/>
    <w:rsid w:val="0021053C"/>
    <w:rsid w:val="00210D94"/>
    <w:rsid w:val="00213D3C"/>
    <w:rsid w:val="00214238"/>
    <w:rsid w:val="00214293"/>
    <w:rsid w:val="00214A93"/>
    <w:rsid w:val="00216D9C"/>
    <w:rsid w:val="00216E49"/>
    <w:rsid w:val="00217289"/>
    <w:rsid w:val="00217F53"/>
    <w:rsid w:val="00220646"/>
    <w:rsid w:val="00224F6D"/>
    <w:rsid w:val="002254E4"/>
    <w:rsid w:val="00230254"/>
    <w:rsid w:val="002306F8"/>
    <w:rsid w:val="00230D58"/>
    <w:rsid w:val="00233B6B"/>
    <w:rsid w:val="00233BDD"/>
    <w:rsid w:val="00234C76"/>
    <w:rsid w:val="00234CEE"/>
    <w:rsid w:val="00235A42"/>
    <w:rsid w:val="00236DAE"/>
    <w:rsid w:val="00240C33"/>
    <w:rsid w:val="00243285"/>
    <w:rsid w:val="00243595"/>
    <w:rsid w:val="00243CEA"/>
    <w:rsid w:val="00244204"/>
    <w:rsid w:val="00244F6D"/>
    <w:rsid w:val="002450EC"/>
    <w:rsid w:val="00245DE4"/>
    <w:rsid w:val="00246160"/>
    <w:rsid w:val="00246E8E"/>
    <w:rsid w:val="00247225"/>
    <w:rsid w:val="0025170F"/>
    <w:rsid w:val="00254A18"/>
    <w:rsid w:val="00255128"/>
    <w:rsid w:val="002558ED"/>
    <w:rsid w:val="00255A7F"/>
    <w:rsid w:val="00255A8A"/>
    <w:rsid w:val="0025614F"/>
    <w:rsid w:val="00256335"/>
    <w:rsid w:val="00256ABB"/>
    <w:rsid w:val="00260EDB"/>
    <w:rsid w:val="002611BE"/>
    <w:rsid w:val="00261E16"/>
    <w:rsid w:val="00263751"/>
    <w:rsid w:val="00270500"/>
    <w:rsid w:val="00270CB7"/>
    <w:rsid w:val="00271F35"/>
    <w:rsid w:val="002721C8"/>
    <w:rsid w:val="002726C3"/>
    <w:rsid w:val="00273802"/>
    <w:rsid w:val="002768F7"/>
    <w:rsid w:val="0027789A"/>
    <w:rsid w:val="00277A80"/>
    <w:rsid w:val="00277C26"/>
    <w:rsid w:val="002816D2"/>
    <w:rsid w:val="00282D9A"/>
    <w:rsid w:val="00284BDE"/>
    <w:rsid w:val="00285636"/>
    <w:rsid w:val="00285AD2"/>
    <w:rsid w:val="002869BF"/>
    <w:rsid w:val="00286BC3"/>
    <w:rsid w:val="00287590"/>
    <w:rsid w:val="0029129E"/>
    <w:rsid w:val="0029364C"/>
    <w:rsid w:val="0029408E"/>
    <w:rsid w:val="002941E3"/>
    <w:rsid w:val="0029697D"/>
    <w:rsid w:val="00297A76"/>
    <w:rsid w:val="002A0091"/>
    <w:rsid w:val="002A0375"/>
    <w:rsid w:val="002A5FF7"/>
    <w:rsid w:val="002A614A"/>
    <w:rsid w:val="002A7977"/>
    <w:rsid w:val="002B11DA"/>
    <w:rsid w:val="002B13D9"/>
    <w:rsid w:val="002B1D97"/>
    <w:rsid w:val="002B1FD0"/>
    <w:rsid w:val="002B259F"/>
    <w:rsid w:val="002B28AC"/>
    <w:rsid w:val="002B2AF1"/>
    <w:rsid w:val="002B2F36"/>
    <w:rsid w:val="002B4F6A"/>
    <w:rsid w:val="002B5A29"/>
    <w:rsid w:val="002B607C"/>
    <w:rsid w:val="002B6784"/>
    <w:rsid w:val="002B7421"/>
    <w:rsid w:val="002B7600"/>
    <w:rsid w:val="002C05EB"/>
    <w:rsid w:val="002C2ADD"/>
    <w:rsid w:val="002C6550"/>
    <w:rsid w:val="002C65B0"/>
    <w:rsid w:val="002C6632"/>
    <w:rsid w:val="002C6C26"/>
    <w:rsid w:val="002D0532"/>
    <w:rsid w:val="002D2F59"/>
    <w:rsid w:val="002D3020"/>
    <w:rsid w:val="002D57E4"/>
    <w:rsid w:val="002E0AB7"/>
    <w:rsid w:val="002E1472"/>
    <w:rsid w:val="002E38E7"/>
    <w:rsid w:val="002E4740"/>
    <w:rsid w:val="002E7667"/>
    <w:rsid w:val="002F0CC4"/>
    <w:rsid w:val="002F5C95"/>
    <w:rsid w:val="003007B7"/>
    <w:rsid w:val="003014AE"/>
    <w:rsid w:val="00302057"/>
    <w:rsid w:val="00303699"/>
    <w:rsid w:val="00303F6D"/>
    <w:rsid w:val="00304915"/>
    <w:rsid w:val="00305371"/>
    <w:rsid w:val="00307D49"/>
    <w:rsid w:val="0031019B"/>
    <w:rsid w:val="0031027D"/>
    <w:rsid w:val="003102C2"/>
    <w:rsid w:val="00310944"/>
    <w:rsid w:val="00311A4A"/>
    <w:rsid w:val="00311C35"/>
    <w:rsid w:val="003129CD"/>
    <w:rsid w:val="00312A34"/>
    <w:rsid w:val="00313E74"/>
    <w:rsid w:val="00314999"/>
    <w:rsid w:val="00316403"/>
    <w:rsid w:val="0031686E"/>
    <w:rsid w:val="0032076C"/>
    <w:rsid w:val="00320A12"/>
    <w:rsid w:val="00320A49"/>
    <w:rsid w:val="00320C60"/>
    <w:rsid w:val="003210B8"/>
    <w:rsid w:val="00323490"/>
    <w:rsid w:val="003240B4"/>
    <w:rsid w:val="00324691"/>
    <w:rsid w:val="00325537"/>
    <w:rsid w:val="0032606E"/>
    <w:rsid w:val="00326320"/>
    <w:rsid w:val="003266DB"/>
    <w:rsid w:val="00327603"/>
    <w:rsid w:val="00327C5C"/>
    <w:rsid w:val="00334247"/>
    <w:rsid w:val="00334C19"/>
    <w:rsid w:val="00335B6E"/>
    <w:rsid w:val="00337609"/>
    <w:rsid w:val="0034144C"/>
    <w:rsid w:val="00343990"/>
    <w:rsid w:val="0034434C"/>
    <w:rsid w:val="00344508"/>
    <w:rsid w:val="00346D33"/>
    <w:rsid w:val="00347A85"/>
    <w:rsid w:val="003501F7"/>
    <w:rsid w:val="00350BFC"/>
    <w:rsid w:val="00352C60"/>
    <w:rsid w:val="0035302C"/>
    <w:rsid w:val="00353400"/>
    <w:rsid w:val="00353ECF"/>
    <w:rsid w:val="00354173"/>
    <w:rsid w:val="00356584"/>
    <w:rsid w:val="00357148"/>
    <w:rsid w:val="00361CEC"/>
    <w:rsid w:val="003627D2"/>
    <w:rsid w:val="003633B3"/>
    <w:rsid w:val="00364894"/>
    <w:rsid w:val="00364A62"/>
    <w:rsid w:val="00365623"/>
    <w:rsid w:val="00365823"/>
    <w:rsid w:val="003665F1"/>
    <w:rsid w:val="00367460"/>
    <w:rsid w:val="00367A48"/>
    <w:rsid w:val="0037101D"/>
    <w:rsid w:val="00371130"/>
    <w:rsid w:val="00371679"/>
    <w:rsid w:val="00373AA6"/>
    <w:rsid w:val="003751D7"/>
    <w:rsid w:val="003759A7"/>
    <w:rsid w:val="003801FC"/>
    <w:rsid w:val="00380AB2"/>
    <w:rsid w:val="00381577"/>
    <w:rsid w:val="00381B7A"/>
    <w:rsid w:val="0038253D"/>
    <w:rsid w:val="00383711"/>
    <w:rsid w:val="00384113"/>
    <w:rsid w:val="00384B1B"/>
    <w:rsid w:val="00385BA8"/>
    <w:rsid w:val="003866FA"/>
    <w:rsid w:val="00386E41"/>
    <w:rsid w:val="00390F83"/>
    <w:rsid w:val="003919C8"/>
    <w:rsid w:val="00393ABC"/>
    <w:rsid w:val="00393D51"/>
    <w:rsid w:val="00393F09"/>
    <w:rsid w:val="00395687"/>
    <w:rsid w:val="00396185"/>
    <w:rsid w:val="00396ECE"/>
    <w:rsid w:val="003A0267"/>
    <w:rsid w:val="003A0373"/>
    <w:rsid w:val="003A0D74"/>
    <w:rsid w:val="003A1133"/>
    <w:rsid w:val="003A1311"/>
    <w:rsid w:val="003A34FC"/>
    <w:rsid w:val="003A3D9B"/>
    <w:rsid w:val="003A4DFD"/>
    <w:rsid w:val="003A70FC"/>
    <w:rsid w:val="003A74DC"/>
    <w:rsid w:val="003A7972"/>
    <w:rsid w:val="003A7AA3"/>
    <w:rsid w:val="003A7BAB"/>
    <w:rsid w:val="003B24FB"/>
    <w:rsid w:val="003B6360"/>
    <w:rsid w:val="003B6D32"/>
    <w:rsid w:val="003B7BF6"/>
    <w:rsid w:val="003C0696"/>
    <w:rsid w:val="003C2A65"/>
    <w:rsid w:val="003C3792"/>
    <w:rsid w:val="003C3836"/>
    <w:rsid w:val="003C4FD0"/>
    <w:rsid w:val="003C7484"/>
    <w:rsid w:val="003D21E1"/>
    <w:rsid w:val="003D2471"/>
    <w:rsid w:val="003D2539"/>
    <w:rsid w:val="003D2EE6"/>
    <w:rsid w:val="003D3385"/>
    <w:rsid w:val="003D69D6"/>
    <w:rsid w:val="003E0689"/>
    <w:rsid w:val="003E20BE"/>
    <w:rsid w:val="003E21AD"/>
    <w:rsid w:val="003E2B80"/>
    <w:rsid w:val="003E6A3E"/>
    <w:rsid w:val="003E7CA8"/>
    <w:rsid w:val="003F0518"/>
    <w:rsid w:val="003F0786"/>
    <w:rsid w:val="003F3FF8"/>
    <w:rsid w:val="003F429E"/>
    <w:rsid w:val="003F538A"/>
    <w:rsid w:val="003F53E5"/>
    <w:rsid w:val="003F72ED"/>
    <w:rsid w:val="003F7B8E"/>
    <w:rsid w:val="004013C3"/>
    <w:rsid w:val="004045CF"/>
    <w:rsid w:val="00404A04"/>
    <w:rsid w:val="00404BF7"/>
    <w:rsid w:val="00406101"/>
    <w:rsid w:val="00406C38"/>
    <w:rsid w:val="00410341"/>
    <w:rsid w:val="00410DA3"/>
    <w:rsid w:val="004119FA"/>
    <w:rsid w:val="00412AEF"/>
    <w:rsid w:val="00412D09"/>
    <w:rsid w:val="00413694"/>
    <w:rsid w:val="00414315"/>
    <w:rsid w:val="00416839"/>
    <w:rsid w:val="00420874"/>
    <w:rsid w:val="004217C0"/>
    <w:rsid w:val="00421ECB"/>
    <w:rsid w:val="004220F0"/>
    <w:rsid w:val="00422347"/>
    <w:rsid w:val="00423459"/>
    <w:rsid w:val="00423B1F"/>
    <w:rsid w:val="00424638"/>
    <w:rsid w:val="00425C88"/>
    <w:rsid w:val="00427049"/>
    <w:rsid w:val="00430EE5"/>
    <w:rsid w:val="00431B15"/>
    <w:rsid w:val="004332A0"/>
    <w:rsid w:val="0043429F"/>
    <w:rsid w:val="00434B07"/>
    <w:rsid w:val="00434BD2"/>
    <w:rsid w:val="004356F6"/>
    <w:rsid w:val="004359E6"/>
    <w:rsid w:val="00436BC2"/>
    <w:rsid w:val="004400A0"/>
    <w:rsid w:val="00441228"/>
    <w:rsid w:val="004456D0"/>
    <w:rsid w:val="00445A22"/>
    <w:rsid w:val="00445A8C"/>
    <w:rsid w:val="004460E5"/>
    <w:rsid w:val="0044659B"/>
    <w:rsid w:val="00446849"/>
    <w:rsid w:val="00446C22"/>
    <w:rsid w:val="004470C3"/>
    <w:rsid w:val="00447C2D"/>
    <w:rsid w:val="0045064F"/>
    <w:rsid w:val="00451818"/>
    <w:rsid w:val="00452620"/>
    <w:rsid w:val="00452F36"/>
    <w:rsid w:val="00452F40"/>
    <w:rsid w:val="00453998"/>
    <w:rsid w:val="004541B6"/>
    <w:rsid w:val="00454A94"/>
    <w:rsid w:val="00455997"/>
    <w:rsid w:val="0045730F"/>
    <w:rsid w:val="0046159E"/>
    <w:rsid w:val="004620DC"/>
    <w:rsid w:val="004626F5"/>
    <w:rsid w:val="00462ACD"/>
    <w:rsid w:val="00463E10"/>
    <w:rsid w:val="0046731A"/>
    <w:rsid w:val="00467E4B"/>
    <w:rsid w:val="00472507"/>
    <w:rsid w:val="00481574"/>
    <w:rsid w:val="00483324"/>
    <w:rsid w:val="00483DC5"/>
    <w:rsid w:val="0048449D"/>
    <w:rsid w:val="00485203"/>
    <w:rsid w:val="0048534F"/>
    <w:rsid w:val="00485558"/>
    <w:rsid w:val="004858A0"/>
    <w:rsid w:val="00485BB2"/>
    <w:rsid w:val="00486EAF"/>
    <w:rsid w:val="00487315"/>
    <w:rsid w:val="00487537"/>
    <w:rsid w:val="00491962"/>
    <w:rsid w:val="00492105"/>
    <w:rsid w:val="00492B20"/>
    <w:rsid w:val="00493177"/>
    <w:rsid w:val="00494103"/>
    <w:rsid w:val="00496012"/>
    <w:rsid w:val="004967CC"/>
    <w:rsid w:val="004A0A58"/>
    <w:rsid w:val="004A160C"/>
    <w:rsid w:val="004A38F0"/>
    <w:rsid w:val="004A47CB"/>
    <w:rsid w:val="004A7C35"/>
    <w:rsid w:val="004B0C05"/>
    <w:rsid w:val="004B242B"/>
    <w:rsid w:val="004B29DB"/>
    <w:rsid w:val="004B365E"/>
    <w:rsid w:val="004B65D1"/>
    <w:rsid w:val="004B65FF"/>
    <w:rsid w:val="004B6C53"/>
    <w:rsid w:val="004B7C1E"/>
    <w:rsid w:val="004B7D25"/>
    <w:rsid w:val="004C00B0"/>
    <w:rsid w:val="004C15A5"/>
    <w:rsid w:val="004D0D05"/>
    <w:rsid w:val="004D0E1F"/>
    <w:rsid w:val="004D16B1"/>
    <w:rsid w:val="004D30A6"/>
    <w:rsid w:val="004D3682"/>
    <w:rsid w:val="004D715B"/>
    <w:rsid w:val="004E04F7"/>
    <w:rsid w:val="004E0742"/>
    <w:rsid w:val="004E0ACB"/>
    <w:rsid w:val="004E0BD8"/>
    <w:rsid w:val="004E14D1"/>
    <w:rsid w:val="004E173B"/>
    <w:rsid w:val="004E17C9"/>
    <w:rsid w:val="004E2FE7"/>
    <w:rsid w:val="004E322C"/>
    <w:rsid w:val="004E4659"/>
    <w:rsid w:val="004E6999"/>
    <w:rsid w:val="004E77EC"/>
    <w:rsid w:val="004F05C8"/>
    <w:rsid w:val="004F3FEA"/>
    <w:rsid w:val="004F5112"/>
    <w:rsid w:val="004F69D7"/>
    <w:rsid w:val="004F741D"/>
    <w:rsid w:val="004F7D28"/>
    <w:rsid w:val="00505242"/>
    <w:rsid w:val="00506809"/>
    <w:rsid w:val="00506C9B"/>
    <w:rsid w:val="00506FC1"/>
    <w:rsid w:val="00507102"/>
    <w:rsid w:val="00507C88"/>
    <w:rsid w:val="005107B0"/>
    <w:rsid w:val="00511046"/>
    <w:rsid w:val="00511133"/>
    <w:rsid w:val="00512442"/>
    <w:rsid w:val="00513B6F"/>
    <w:rsid w:val="00514C72"/>
    <w:rsid w:val="0051501D"/>
    <w:rsid w:val="005151B8"/>
    <w:rsid w:val="00515B29"/>
    <w:rsid w:val="0052095B"/>
    <w:rsid w:val="00523A35"/>
    <w:rsid w:val="0052511F"/>
    <w:rsid w:val="00526237"/>
    <w:rsid w:val="005268DC"/>
    <w:rsid w:val="005305CC"/>
    <w:rsid w:val="00530C0C"/>
    <w:rsid w:val="00533BEB"/>
    <w:rsid w:val="00533F19"/>
    <w:rsid w:val="0053549E"/>
    <w:rsid w:val="005401D8"/>
    <w:rsid w:val="00540802"/>
    <w:rsid w:val="00544E53"/>
    <w:rsid w:val="00545022"/>
    <w:rsid w:val="00546452"/>
    <w:rsid w:val="005465E8"/>
    <w:rsid w:val="00551ED4"/>
    <w:rsid w:val="005523F5"/>
    <w:rsid w:val="005532E1"/>
    <w:rsid w:val="005538E7"/>
    <w:rsid w:val="00554C04"/>
    <w:rsid w:val="005550B9"/>
    <w:rsid w:val="005554AC"/>
    <w:rsid w:val="00556D3A"/>
    <w:rsid w:val="00560380"/>
    <w:rsid w:val="00564B18"/>
    <w:rsid w:val="005665F3"/>
    <w:rsid w:val="005666EF"/>
    <w:rsid w:val="00567033"/>
    <w:rsid w:val="00567324"/>
    <w:rsid w:val="005701CC"/>
    <w:rsid w:val="00572D3D"/>
    <w:rsid w:val="00574688"/>
    <w:rsid w:val="005777D3"/>
    <w:rsid w:val="00580859"/>
    <w:rsid w:val="005819C7"/>
    <w:rsid w:val="00581ECD"/>
    <w:rsid w:val="005836AC"/>
    <w:rsid w:val="00583BF1"/>
    <w:rsid w:val="00583E0B"/>
    <w:rsid w:val="005843CE"/>
    <w:rsid w:val="00584FFB"/>
    <w:rsid w:val="005879DF"/>
    <w:rsid w:val="0059005D"/>
    <w:rsid w:val="00590B48"/>
    <w:rsid w:val="00593412"/>
    <w:rsid w:val="00595371"/>
    <w:rsid w:val="00596BA2"/>
    <w:rsid w:val="0059765F"/>
    <w:rsid w:val="005A2AFE"/>
    <w:rsid w:val="005A2D9A"/>
    <w:rsid w:val="005A2F7F"/>
    <w:rsid w:val="005A5049"/>
    <w:rsid w:val="005A71C3"/>
    <w:rsid w:val="005B06B3"/>
    <w:rsid w:val="005B0AD7"/>
    <w:rsid w:val="005B3ADF"/>
    <w:rsid w:val="005B6A2A"/>
    <w:rsid w:val="005C32CA"/>
    <w:rsid w:val="005C401B"/>
    <w:rsid w:val="005C6C24"/>
    <w:rsid w:val="005C72B9"/>
    <w:rsid w:val="005C7E06"/>
    <w:rsid w:val="005D020F"/>
    <w:rsid w:val="005D04D3"/>
    <w:rsid w:val="005D09CE"/>
    <w:rsid w:val="005D0E66"/>
    <w:rsid w:val="005D1DA2"/>
    <w:rsid w:val="005D3042"/>
    <w:rsid w:val="005D5414"/>
    <w:rsid w:val="005D54FE"/>
    <w:rsid w:val="005D577D"/>
    <w:rsid w:val="005D5AF2"/>
    <w:rsid w:val="005E00A3"/>
    <w:rsid w:val="005E0293"/>
    <w:rsid w:val="005E0D7E"/>
    <w:rsid w:val="005E1318"/>
    <w:rsid w:val="005E25C9"/>
    <w:rsid w:val="005E3271"/>
    <w:rsid w:val="005E37FE"/>
    <w:rsid w:val="005E41E1"/>
    <w:rsid w:val="005E7A69"/>
    <w:rsid w:val="005F0A80"/>
    <w:rsid w:val="005F4603"/>
    <w:rsid w:val="005F4FF9"/>
    <w:rsid w:val="005F59A1"/>
    <w:rsid w:val="005F6456"/>
    <w:rsid w:val="005F7C06"/>
    <w:rsid w:val="005F7EAE"/>
    <w:rsid w:val="005F7FDC"/>
    <w:rsid w:val="00600561"/>
    <w:rsid w:val="006006C8"/>
    <w:rsid w:val="006010CF"/>
    <w:rsid w:val="00601A7F"/>
    <w:rsid w:val="00602FD0"/>
    <w:rsid w:val="00603D65"/>
    <w:rsid w:val="00604956"/>
    <w:rsid w:val="006076AA"/>
    <w:rsid w:val="00610A64"/>
    <w:rsid w:val="006114BB"/>
    <w:rsid w:val="00612344"/>
    <w:rsid w:val="006126A3"/>
    <w:rsid w:val="006127FA"/>
    <w:rsid w:val="00614CE6"/>
    <w:rsid w:val="0061563D"/>
    <w:rsid w:val="00620F9B"/>
    <w:rsid w:val="006221D9"/>
    <w:rsid w:val="006223BF"/>
    <w:rsid w:val="00624B2D"/>
    <w:rsid w:val="00626470"/>
    <w:rsid w:val="006267E3"/>
    <w:rsid w:val="006308D7"/>
    <w:rsid w:val="00632096"/>
    <w:rsid w:val="00632A8C"/>
    <w:rsid w:val="00633B6D"/>
    <w:rsid w:val="00634563"/>
    <w:rsid w:val="0064173F"/>
    <w:rsid w:val="00644E20"/>
    <w:rsid w:val="006456B5"/>
    <w:rsid w:val="0064688B"/>
    <w:rsid w:val="00647FDC"/>
    <w:rsid w:val="00650837"/>
    <w:rsid w:val="00650FB9"/>
    <w:rsid w:val="006518C8"/>
    <w:rsid w:val="00651B8C"/>
    <w:rsid w:val="0065438C"/>
    <w:rsid w:val="00654857"/>
    <w:rsid w:val="00656020"/>
    <w:rsid w:val="0065652D"/>
    <w:rsid w:val="006573E5"/>
    <w:rsid w:val="0065796A"/>
    <w:rsid w:val="00657BB9"/>
    <w:rsid w:val="00662305"/>
    <w:rsid w:val="00663756"/>
    <w:rsid w:val="00663D7D"/>
    <w:rsid w:val="00665D7F"/>
    <w:rsid w:val="006663B4"/>
    <w:rsid w:val="00667EB1"/>
    <w:rsid w:val="00670219"/>
    <w:rsid w:val="006706B9"/>
    <w:rsid w:val="006730A1"/>
    <w:rsid w:val="006741C5"/>
    <w:rsid w:val="006743D9"/>
    <w:rsid w:val="0067508F"/>
    <w:rsid w:val="006807DF"/>
    <w:rsid w:val="00680951"/>
    <w:rsid w:val="00681C0D"/>
    <w:rsid w:val="00682855"/>
    <w:rsid w:val="0068346C"/>
    <w:rsid w:val="00683888"/>
    <w:rsid w:val="00683F90"/>
    <w:rsid w:val="0068464F"/>
    <w:rsid w:val="006868ED"/>
    <w:rsid w:val="006874A9"/>
    <w:rsid w:val="00687522"/>
    <w:rsid w:val="00687A80"/>
    <w:rsid w:val="00690668"/>
    <w:rsid w:val="00690B77"/>
    <w:rsid w:val="00690C8B"/>
    <w:rsid w:val="00692BCF"/>
    <w:rsid w:val="00692C30"/>
    <w:rsid w:val="00694D55"/>
    <w:rsid w:val="00697ED0"/>
    <w:rsid w:val="006A1CB2"/>
    <w:rsid w:val="006A3323"/>
    <w:rsid w:val="006A3BC0"/>
    <w:rsid w:val="006B1E30"/>
    <w:rsid w:val="006B3E9D"/>
    <w:rsid w:val="006B3FAA"/>
    <w:rsid w:val="006B4626"/>
    <w:rsid w:val="006B4E9E"/>
    <w:rsid w:val="006B606E"/>
    <w:rsid w:val="006C0477"/>
    <w:rsid w:val="006C3560"/>
    <w:rsid w:val="006C54A3"/>
    <w:rsid w:val="006C5B71"/>
    <w:rsid w:val="006C6E5F"/>
    <w:rsid w:val="006C7664"/>
    <w:rsid w:val="006D106F"/>
    <w:rsid w:val="006D1F85"/>
    <w:rsid w:val="006D2A94"/>
    <w:rsid w:val="006D2BC9"/>
    <w:rsid w:val="006D2DF0"/>
    <w:rsid w:val="006D4DB3"/>
    <w:rsid w:val="006D5891"/>
    <w:rsid w:val="006D6D25"/>
    <w:rsid w:val="006E0161"/>
    <w:rsid w:val="006E081E"/>
    <w:rsid w:val="006E0EBA"/>
    <w:rsid w:val="006E2670"/>
    <w:rsid w:val="006E2F65"/>
    <w:rsid w:val="006E3288"/>
    <w:rsid w:val="006E3957"/>
    <w:rsid w:val="006E465C"/>
    <w:rsid w:val="006E5445"/>
    <w:rsid w:val="006E5B59"/>
    <w:rsid w:val="006E79B8"/>
    <w:rsid w:val="006F09FB"/>
    <w:rsid w:val="006F5C35"/>
    <w:rsid w:val="006F7EFF"/>
    <w:rsid w:val="0070211A"/>
    <w:rsid w:val="00702147"/>
    <w:rsid w:val="00702ED8"/>
    <w:rsid w:val="00703769"/>
    <w:rsid w:val="00703DEB"/>
    <w:rsid w:val="0070408C"/>
    <w:rsid w:val="00705722"/>
    <w:rsid w:val="00706943"/>
    <w:rsid w:val="00710293"/>
    <w:rsid w:val="00710B1D"/>
    <w:rsid w:val="0071301F"/>
    <w:rsid w:val="007139D4"/>
    <w:rsid w:val="0072271E"/>
    <w:rsid w:val="00723030"/>
    <w:rsid w:val="007233E8"/>
    <w:rsid w:val="00723543"/>
    <w:rsid w:val="007249F3"/>
    <w:rsid w:val="0072560D"/>
    <w:rsid w:val="00726921"/>
    <w:rsid w:val="0073055C"/>
    <w:rsid w:val="00732C43"/>
    <w:rsid w:val="007334CB"/>
    <w:rsid w:val="00733D0E"/>
    <w:rsid w:val="00734AA9"/>
    <w:rsid w:val="00734E47"/>
    <w:rsid w:val="00734E7E"/>
    <w:rsid w:val="00735662"/>
    <w:rsid w:val="00737484"/>
    <w:rsid w:val="00737B59"/>
    <w:rsid w:val="00737FB0"/>
    <w:rsid w:val="00740110"/>
    <w:rsid w:val="00741051"/>
    <w:rsid w:val="00741B19"/>
    <w:rsid w:val="00743F87"/>
    <w:rsid w:val="00744160"/>
    <w:rsid w:val="007441B7"/>
    <w:rsid w:val="007461F1"/>
    <w:rsid w:val="00750778"/>
    <w:rsid w:val="007526FA"/>
    <w:rsid w:val="00752A47"/>
    <w:rsid w:val="007537FE"/>
    <w:rsid w:val="00753D5F"/>
    <w:rsid w:val="0075640C"/>
    <w:rsid w:val="0075691D"/>
    <w:rsid w:val="00757550"/>
    <w:rsid w:val="00757D18"/>
    <w:rsid w:val="00760A7B"/>
    <w:rsid w:val="00760C50"/>
    <w:rsid w:val="007638EE"/>
    <w:rsid w:val="00764225"/>
    <w:rsid w:val="00764EDD"/>
    <w:rsid w:val="0076580D"/>
    <w:rsid w:val="00765820"/>
    <w:rsid w:val="00765D99"/>
    <w:rsid w:val="00765DED"/>
    <w:rsid w:val="007700CF"/>
    <w:rsid w:val="0077047B"/>
    <w:rsid w:val="00773E8B"/>
    <w:rsid w:val="00773FE9"/>
    <w:rsid w:val="007740E5"/>
    <w:rsid w:val="0077418A"/>
    <w:rsid w:val="00776AE0"/>
    <w:rsid w:val="00780478"/>
    <w:rsid w:val="0078155A"/>
    <w:rsid w:val="00781CA2"/>
    <w:rsid w:val="00781E02"/>
    <w:rsid w:val="007821D9"/>
    <w:rsid w:val="007824B8"/>
    <w:rsid w:val="007826A9"/>
    <w:rsid w:val="00782C93"/>
    <w:rsid w:val="00783830"/>
    <w:rsid w:val="00784181"/>
    <w:rsid w:val="00784395"/>
    <w:rsid w:val="007849D0"/>
    <w:rsid w:val="007852FC"/>
    <w:rsid w:val="00787155"/>
    <w:rsid w:val="007917F4"/>
    <w:rsid w:val="00792C63"/>
    <w:rsid w:val="007931A5"/>
    <w:rsid w:val="00794461"/>
    <w:rsid w:val="00794835"/>
    <w:rsid w:val="00794EBA"/>
    <w:rsid w:val="007952D8"/>
    <w:rsid w:val="00795C9C"/>
    <w:rsid w:val="007966E5"/>
    <w:rsid w:val="007A018B"/>
    <w:rsid w:val="007A350F"/>
    <w:rsid w:val="007A3D5B"/>
    <w:rsid w:val="007A404F"/>
    <w:rsid w:val="007A4994"/>
    <w:rsid w:val="007A6B87"/>
    <w:rsid w:val="007B07F7"/>
    <w:rsid w:val="007B1243"/>
    <w:rsid w:val="007B1B77"/>
    <w:rsid w:val="007B1ECD"/>
    <w:rsid w:val="007B1F52"/>
    <w:rsid w:val="007B29DA"/>
    <w:rsid w:val="007B4816"/>
    <w:rsid w:val="007B49E8"/>
    <w:rsid w:val="007B56AC"/>
    <w:rsid w:val="007B6D97"/>
    <w:rsid w:val="007C03EC"/>
    <w:rsid w:val="007C0545"/>
    <w:rsid w:val="007C09D0"/>
    <w:rsid w:val="007C143B"/>
    <w:rsid w:val="007C1780"/>
    <w:rsid w:val="007C3676"/>
    <w:rsid w:val="007C3725"/>
    <w:rsid w:val="007C3A66"/>
    <w:rsid w:val="007C3D46"/>
    <w:rsid w:val="007C40D1"/>
    <w:rsid w:val="007C4B12"/>
    <w:rsid w:val="007C5378"/>
    <w:rsid w:val="007C7252"/>
    <w:rsid w:val="007C7436"/>
    <w:rsid w:val="007D014A"/>
    <w:rsid w:val="007D1081"/>
    <w:rsid w:val="007D1083"/>
    <w:rsid w:val="007D1F79"/>
    <w:rsid w:val="007D233B"/>
    <w:rsid w:val="007D2B86"/>
    <w:rsid w:val="007D56DD"/>
    <w:rsid w:val="007D6F7D"/>
    <w:rsid w:val="007D7264"/>
    <w:rsid w:val="007E0D7A"/>
    <w:rsid w:val="007E330C"/>
    <w:rsid w:val="007E3716"/>
    <w:rsid w:val="007E6AAD"/>
    <w:rsid w:val="007F032A"/>
    <w:rsid w:val="007F1407"/>
    <w:rsid w:val="007F17DE"/>
    <w:rsid w:val="007F1FD3"/>
    <w:rsid w:val="007F2470"/>
    <w:rsid w:val="007F2DAE"/>
    <w:rsid w:val="0080049C"/>
    <w:rsid w:val="00801576"/>
    <w:rsid w:val="00805FE4"/>
    <w:rsid w:val="00806339"/>
    <w:rsid w:val="00812987"/>
    <w:rsid w:val="008165D5"/>
    <w:rsid w:val="00820037"/>
    <w:rsid w:val="0082069E"/>
    <w:rsid w:val="00821CF1"/>
    <w:rsid w:val="0082243C"/>
    <w:rsid w:val="00824E35"/>
    <w:rsid w:val="00826D8B"/>
    <w:rsid w:val="008271F3"/>
    <w:rsid w:val="008272C5"/>
    <w:rsid w:val="008278AA"/>
    <w:rsid w:val="0083232E"/>
    <w:rsid w:val="00834066"/>
    <w:rsid w:val="00834251"/>
    <w:rsid w:val="00834326"/>
    <w:rsid w:val="008347A4"/>
    <w:rsid w:val="0083485A"/>
    <w:rsid w:val="00834AC9"/>
    <w:rsid w:val="00834F57"/>
    <w:rsid w:val="00835BA1"/>
    <w:rsid w:val="00836C65"/>
    <w:rsid w:val="00840A91"/>
    <w:rsid w:val="0084326B"/>
    <w:rsid w:val="00843464"/>
    <w:rsid w:val="008445F3"/>
    <w:rsid w:val="008447B4"/>
    <w:rsid w:val="00845388"/>
    <w:rsid w:val="00845E30"/>
    <w:rsid w:val="00846504"/>
    <w:rsid w:val="00847934"/>
    <w:rsid w:val="00847E2F"/>
    <w:rsid w:val="00850280"/>
    <w:rsid w:val="008511FF"/>
    <w:rsid w:val="0085132B"/>
    <w:rsid w:val="00852BD6"/>
    <w:rsid w:val="00853653"/>
    <w:rsid w:val="00853B7B"/>
    <w:rsid w:val="00853C8F"/>
    <w:rsid w:val="00853D76"/>
    <w:rsid w:val="008552B3"/>
    <w:rsid w:val="00855E71"/>
    <w:rsid w:val="00857276"/>
    <w:rsid w:val="00860C53"/>
    <w:rsid w:val="00860F59"/>
    <w:rsid w:val="008628D3"/>
    <w:rsid w:val="008637A1"/>
    <w:rsid w:val="0086526E"/>
    <w:rsid w:val="00866C7D"/>
    <w:rsid w:val="008702AC"/>
    <w:rsid w:val="00872524"/>
    <w:rsid w:val="00874198"/>
    <w:rsid w:val="00874FC0"/>
    <w:rsid w:val="00875C49"/>
    <w:rsid w:val="0087701D"/>
    <w:rsid w:val="00881360"/>
    <w:rsid w:val="00882615"/>
    <w:rsid w:val="00882F85"/>
    <w:rsid w:val="00883D1D"/>
    <w:rsid w:val="00886E0F"/>
    <w:rsid w:val="00890563"/>
    <w:rsid w:val="00891249"/>
    <w:rsid w:val="00891778"/>
    <w:rsid w:val="00892154"/>
    <w:rsid w:val="00892FA2"/>
    <w:rsid w:val="008930FE"/>
    <w:rsid w:val="00893B23"/>
    <w:rsid w:val="00894A1A"/>
    <w:rsid w:val="008A21D7"/>
    <w:rsid w:val="008A335D"/>
    <w:rsid w:val="008A4199"/>
    <w:rsid w:val="008A4454"/>
    <w:rsid w:val="008A5395"/>
    <w:rsid w:val="008B17DD"/>
    <w:rsid w:val="008B230F"/>
    <w:rsid w:val="008B317A"/>
    <w:rsid w:val="008B459D"/>
    <w:rsid w:val="008B4A91"/>
    <w:rsid w:val="008B7722"/>
    <w:rsid w:val="008B7ED2"/>
    <w:rsid w:val="008C050E"/>
    <w:rsid w:val="008C1C85"/>
    <w:rsid w:val="008C4805"/>
    <w:rsid w:val="008C674F"/>
    <w:rsid w:val="008C683C"/>
    <w:rsid w:val="008C6CFD"/>
    <w:rsid w:val="008C7BB1"/>
    <w:rsid w:val="008D0EF8"/>
    <w:rsid w:val="008D1B94"/>
    <w:rsid w:val="008D27AC"/>
    <w:rsid w:val="008D3C54"/>
    <w:rsid w:val="008D430B"/>
    <w:rsid w:val="008D53EB"/>
    <w:rsid w:val="008D54BB"/>
    <w:rsid w:val="008D5F88"/>
    <w:rsid w:val="008D70B6"/>
    <w:rsid w:val="008D7358"/>
    <w:rsid w:val="008E0174"/>
    <w:rsid w:val="008E0EF5"/>
    <w:rsid w:val="008E1705"/>
    <w:rsid w:val="008E2B1F"/>
    <w:rsid w:val="008E2B35"/>
    <w:rsid w:val="008E3D57"/>
    <w:rsid w:val="008E562D"/>
    <w:rsid w:val="008E6247"/>
    <w:rsid w:val="008F03C1"/>
    <w:rsid w:val="008F19D0"/>
    <w:rsid w:val="008F29CC"/>
    <w:rsid w:val="008F33F3"/>
    <w:rsid w:val="008F3A1B"/>
    <w:rsid w:val="008F4FFF"/>
    <w:rsid w:val="00900212"/>
    <w:rsid w:val="009036B8"/>
    <w:rsid w:val="00904D89"/>
    <w:rsid w:val="00906979"/>
    <w:rsid w:val="00910ABB"/>
    <w:rsid w:val="00910E74"/>
    <w:rsid w:val="00912099"/>
    <w:rsid w:val="0091405C"/>
    <w:rsid w:val="009142EC"/>
    <w:rsid w:val="00914F36"/>
    <w:rsid w:val="00915336"/>
    <w:rsid w:val="009156E4"/>
    <w:rsid w:val="009168F3"/>
    <w:rsid w:val="00916F25"/>
    <w:rsid w:val="0092033F"/>
    <w:rsid w:val="009239BC"/>
    <w:rsid w:val="009275BA"/>
    <w:rsid w:val="0093125F"/>
    <w:rsid w:val="00933460"/>
    <w:rsid w:val="00934328"/>
    <w:rsid w:val="009345C7"/>
    <w:rsid w:val="00934CE2"/>
    <w:rsid w:val="00935095"/>
    <w:rsid w:val="00937BA2"/>
    <w:rsid w:val="00937DDA"/>
    <w:rsid w:val="009401C1"/>
    <w:rsid w:val="0094146E"/>
    <w:rsid w:val="00941CEB"/>
    <w:rsid w:val="00942B1B"/>
    <w:rsid w:val="009466DA"/>
    <w:rsid w:val="009476DA"/>
    <w:rsid w:val="009507EE"/>
    <w:rsid w:val="00951278"/>
    <w:rsid w:val="009535A0"/>
    <w:rsid w:val="00954172"/>
    <w:rsid w:val="00956D94"/>
    <w:rsid w:val="00960E9B"/>
    <w:rsid w:val="00961986"/>
    <w:rsid w:val="009644AE"/>
    <w:rsid w:val="00966D6D"/>
    <w:rsid w:val="00971E48"/>
    <w:rsid w:val="009721E1"/>
    <w:rsid w:val="0097279D"/>
    <w:rsid w:val="009727CF"/>
    <w:rsid w:val="00972B27"/>
    <w:rsid w:val="00972FCE"/>
    <w:rsid w:val="00973467"/>
    <w:rsid w:val="00977420"/>
    <w:rsid w:val="00980525"/>
    <w:rsid w:val="0098111D"/>
    <w:rsid w:val="0098336A"/>
    <w:rsid w:val="009836F2"/>
    <w:rsid w:val="00983C02"/>
    <w:rsid w:val="0098540A"/>
    <w:rsid w:val="00985447"/>
    <w:rsid w:val="009854FD"/>
    <w:rsid w:val="00985CD3"/>
    <w:rsid w:val="009869C6"/>
    <w:rsid w:val="00990AB8"/>
    <w:rsid w:val="00990B00"/>
    <w:rsid w:val="00992678"/>
    <w:rsid w:val="009926D0"/>
    <w:rsid w:val="00993E25"/>
    <w:rsid w:val="0099447F"/>
    <w:rsid w:val="009A0CEA"/>
    <w:rsid w:val="009A1B53"/>
    <w:rsid w:val="009A2C0E"/>
    <w:rsid w:val="009A479F"/>
    <w:rsid w:val="009A503D"/>
    <w:rsid w:val="009A67C6"/>
    <w:rsid w:val="009A6A6E"/>
    <w:rsid w:val="009B1B73"/>
    <w:rsid w:val="009B1F9E"/>
    <w:rsid w:val="009B2508"/>
    <w:rsid w:val="009B3371"/>
    <w:rsid w:val="009B3538"/>
    <w:rsid w:val="009B4343"/>
    <w:rsid w:val="009B4366"/>
    <w:rsid w:val="009B4568"/>
    <w:rsid w:val="009B71B2"/>
    <w:rsid w:val="009B73A9"/>
    <w:rsid w:val="009C17BA"/>
    <w:rsid w:val="009C2084"/>
    <w:rsid w:val="009C49A1"/>
    <w:rsid w:val="009D064D"/>
    <w:rsid w:val="009D16C4"/>
    <w:rsid w:val="009D214B"/>
    <w:rsid w:val="009D4770"/>
    <w:rsid w:val="009D4A25"/>
    <w:rsid w:val="009D4B2C"/>
    <w:rsid w:val="009D5D75"/>
    <w:rsid w:val="009D70AB"/>
    <w:rsid w:val="009D7A81"/>
    <w:rsid w:val="009E2454"/>
    <w:rsid w:val="009E32D4"/>
    <w:rsid w:val="009F0F57"/>
    <w:rsid w:val="009F1218"/>
    <w:rsid w:val="009F165B"/>
    <w:rsid w:val="009F36FB"/>
    <w:rsid w:val="009F4DE8"/>
    <w:rsid w:val="009F59BE"/>
    <w:rsid w:val="009F7427"/>
    <w:rsid w:val="009F75E0"/>
    <w:rsid w:val="009F7A9D"/>
    <w:rsid w:val="00A0361E"/>
    <w:rsid w:val="00A03E4F"/>
    <w:rsid w:val="00A05DC8"/>
    <w:rsid w:val="00A11CB2"/>
    <w:rsid w:val="00A12E3E"/>
    <w:rsid w:val="00A13A57"/>
    <w:rsid w:val="00A140DB"/>
    <w:rsid w:val="00A16845"/>
    <w:rsid w:val="00A1696D"/>
    <w:rsid w:val="00A17B39"/>
    <w:rsid w:val="00A21E4D"/>
    <w:rsid w:val="00A22396"/>
    <w:rsid w:val="00A24067"/>
    <w:rsid w:val="00A2424B"/>
    <w:rsid w:val="00A2569C"/>
    <w:rsid w:val="00A27A6E"/>
    <w:rsid w:val="00A27D29"/>
    <w:rsid w:val="00A31406"/>
    <w:rsid w:val="00A316C6"/>
    <w:rsid w:val="00A32136"/>
    <w:rsid w:val="00A33007"/>
    <w:rsid w:val="00A35023"/>
    <w:rsid w:val="00A35C5B"/>
    <w:rsid w:val="00A37A20"/>
    <w:rsid w:val="00A37FAF"/>
    <w:rsid w:val="00A42DED"/>
    <w:rsid w:val="00A42F6C"/>
    <w:rsid w:val="00A4398D"/>
    <w:rsid w:val="00A458C3"/>
    <w:rsid w:val="00A45E77"/>
    <w:rsid w:val="00A4727F"/>
    <w:rsid w:val="00A50147"/>
    <w:rsid w:val="00A50605"/>
    <w:rsid w:val="00A50720"/>
    <w:rsid w:val="00A5178F"/>
    <w:rsid w:val="00A54EFC"/>
    <w:rsid w:val="00A55471"/>
    <w:rsid w:val="00A56E74"/>
    <w:rsid w:val="00A57EDF"/>
    <w:rsid w:val="00A57F9A"/>
    <w:rsid w:val="00A60000"/>
    <w:rsid w:val="00A61223"/>
    <w:rsid w:val="00A62967"/>
    <w:rsid w:val="00A62C3C"/>
    <w:rsid w:val="00A63F2F"/>
    <w:rsid w:val="00A65029"/>
    <w:rsid w:val="00A65AEB"/>
    <w:rsid w:val="00A664E1"/>
    <w:rsid w:val="00A70371"/>
    <w:rsid w:val="00A71508"/>
    <w:rsid w:val="00A71AAB"/>
    <w:rsid w:val="00A71BCB"/>
    <w:rsid w:val="00A7353B"/>
    <w:rsid w:val="00A76705"/>
    <w:rsid w:val="00A77FBC"/>
    <w:rsid w:val="00A805E3"/>
    <w:rsid w:val="00A8138D"/>
    <w:rsid w:val="00A8265C"/>
    <w:rsid w:val="00A84227"/>
    <w:rsid w:val="00A84EDC"/>
    <w:rsid w:val="00A862E4"/>
    <w:rsid w:val="00A874AB"/>
    <w:rsid w:val="00A87537"/>
    <w:rsid w:val="00A90371"/>
    <w:rsid w:val="00A91C93"/>
    <w:rsid w:val="00A92F5B"/>
    <w:rsid w:val="00A93192"/>
    <w:rsid w:val="00A9487B"/>
    <w:rsid w:val="00A96CE5"/>
    <w:rsid w:val="00A96F9E"/>
    <w:rsid w:val="00A97548"/>
    <w:rsid w:val="00A97FB3"/>
    <w:rsid w:val="00AA0BB1"/>
    <w:rsid w:val="00AA0E77"/>
    <w:rsid w:val="00AA1311"/>
    <w:rsid w:val="00AA1500"/>
    <w:rsid w:val="00AA4EFD"/>
    <w:rsid w:val="00AB042B"/>
    <w:rsid w:val="00AB42C5"/>
    <w:rsid w:val="00AB435E"/>
    <w:rsid w:val="00AB4A4D"/>
    <w:rsid w:val="00AB4E04"/>
    <w:rsid w:val="00AB76DF"/>
    <w:rsid w:val="00AC0744"/>
    <w:rsid w:val="00AC2521"/>
    <w:rsid w:val="00AC2B26"/>
    <w:rsid w:val="00AC3B9A"/>
    <w:rsid w:val="00AC4154"/>
    <w:rsid w:val="00AC445E"/>
    <w:rsid w:val="00AC6885"/>
    <w:rsid w:val="00AD1A53"/>
    <w:rsid w:val="00AD24B3"/>
    <w:rsid w:val="00AD3C93"/>
    <w:rsid w:val="00AD61AC"/>
    <w:rsid w:val="00AD6311"/>
    <w:rsid w:val="00AD7D66"/>
    <w:rsid w:val="00AD7EB6"/>
    <w:rsid w:val="00AE2B0B"/>
    <w:rsid w:val="00AE3DCE"/>
    <w:rsid w:val="00AE4804"/>
    <w:rsid w:val="00AE53AF"/>
    <w:rsid w:val="00AE5B3C"/>
    <w:rsid w:val="00AE79A3"/>
    <w:rsid w:val="00AF2B6D"/>
    <w:rsid w:val="00AF2C43"/>
    <w:rsid w:val="00AF39E4"/>
    <w:rsid w:val="00AF4A44"/>
    <w:rsid w:val="00AF563E"/>
    <w:rsid w:val="00AF5732"/>
    <w:rsid w:val="00AF74B1"/>
    <w:rsid w:val="00AF78C9"/>
    <w:rsid w:val="00B0060E"/>
    <w:rsid w:val="00B006A5"/>
    <w:rsid w:val="00B009EC"/>
    <w:rsid w:val="00B04F7D"/>
    <w:rsid w:val="00B05183"/>
    <w:rsid w:val="00B051F6"/>
    <w:rsid w:val="00B0540F"/>
    <w:rsid w:val="00B064CF"/>
    <w:rsid w:val="00B078A1"/>
    <w:rsid w:val="00B1325C"/>
    <w:rsid w:val="00B1468C"/>
    <w:rsid w:val="00B14A50"/>
    <w:rsid w:val="00B14E71"/>
    <w:rsid w:val="00B15823"/>
    <w:rsid w:val="00B168F7"/>
    <w:rsid w:val="00B16A29"/>
    <w:rsid w:val="00B172A3"/>
    <w:rsid w:val="00B22128"/>
    <w:rsid w:val="00B23331"/>
    <w:rsid w:val="00B235B0"/>
    <w:rsid w:val="00B2669C"/>
    <w:rsid w:val="00B30238"/>
    <w:rsid w:val="00B32FA2"/>
    <w:rsid w:val="00B35B4F"/>
    <w:rsid w:val="00B36D4E"/>
    <w:rsid w:val="00B3792A"/>
    <w:rsid w:val="00B37CA2"/>
    <w:rsid w:val="00B40A3A"/>
    <w:rsid w:val="00B41641"/>
    <w:rsid w:val="00B4385D"/>
    <w:rsid w:val="00B4427F"/>
    <w:rsid w:val="00B4524A"/>
    <w:rsid w:val="00B470DB"/>
    <w:rsid w:val="00B4717B"/>
    <w:rsid w:val="00B50210"/>
    <w:rsid w:val="00B529D3"/>
    <w:rsid w:val="00B55369"/>
    <w:rsid w:val="00B61956"/>
    <w:rsid w:val="00B6212F"/>
    <w:rsid w:val="00B637F5"/>
    <w:rsid w:val="00B65784"/>
    <w:rsid w:val="00B65844"/>
    <w:rsid w:val="00B65BD0"/>
    <w:rsid w:val="00B67594"/>
    <w:rsid w:val="00B67D6E"/>
    <w:rsid w:val="00B7148F"/>
    <w:rsid w:val="00B71DFE"/>
    <w:rsid w:val="00B7279A"/>
    <w:rsid w:val="00B727E2"/>
    <w:rsid w:val="00B744DB"/>
    <w:rsid w:val="00B75B5E"/>
    <w:rsid w:val="00B75C62"/>
    <w:rsid w:val="00B81832"/>
    <w:rsid w:val="00B83CCB"/>
    <w:rsid w:val="00B85D0D"/>
    <w:rsid w:val="00B86071"/>
    <w:rsid w:val="00B9068B"/>
    <w:rsid w:val="00B9359E"/>
    <w:rsid w:val="00B93FC5"/>
    <w:rsid w:val="00B9483C"/>
    <w:rsid w:val="00B9622F"/>
    <w:rsid w:val="00B972B4"/>
    <w:rsid w:val="00BA10D5"/>
    <w:rsid w:val="00BA48F7"/>
    <w:rsid w:val="00BA5253"/>
    <w:rsid w:val="00BA5390"/>
    <w:rsid w:val="00BA60F2"/>
    <w:rsid w:val="00BB0694"/>
    <w:rsid w:val="00BB1F63"/>
    <w:rsid w:val="00BB300C"/>
    <w:rsid w:val="00BB37AF"/>
    <w:rsid w:val="00BB7C8E"/>
    <w:rsid w:val="00BC0E64"/>
    <w:rsid w:val="00BC18CD"/>
    <w:rsid w:val="00BC3115"/>
    <w:rsid w:val="00BC35C8"/>
    <w:rsid w:val="00BC4870"/>
    <w:rsid w:val="00BC53BA"/>
    <w:rsid w:val="00BC5D83"/>
    <w:rsid w:val="00BC5DFB"/>
    <w:rsid w:val="00BC6AA5"/>
    <w:rsid w:val="00BC71D7"/>
    <w:rsid w:val="00BC7C6C"/>
    <w:rsid w:val="00BD1CB5"/>
    <w:rsid w:val="00BD363B"/>
    <w:rsid w:val="00BD3785"/>
    <w:rsid w:val="00BD5B4E"/>
    <w:rsid w:val="00BD673D"/>
    <w:rsid w:val="00BE0191"/>
    <w:rsid w:val="00BE0278"/>
    <w:rsid w:val="00BE06D2"/>
    <w:rsid w:val="00BE172E"/>
    <w:rsid w:val="00BE2287"/>
    <w:rsid w:val="00BE2A7F"/>
    <w:rsid w:val="00BE6812"/>
    <w:rsid w:val="00BF0711"/>
    <w:rsid w:val="00BF1338"/>
    <w:rsid w:val="00BF39D9"/>
    <w:rsid w:val="00BF3B91"/>
    <w:rsid w:val="00BF4336"/>
    <w:rsid w:val="00BF763B"/>
    <w:rsid w:val="00C00300"/>
    <w:rsid w:val="00C00A6B"/>
    <w:rsid w:val="00C01083"/>
    <w:rsid w:val="00C01600"/>
    <w:rsid w:val="00C02354"/>
    <w:rsid w:val="00C039B5"/>
    <w:rsid w:val="00C0444C"/>
    <w:rsid w:val="00C04507"/>
    <w:rsid w:val="00C052B9"/>
    <w:rsid w:val="00C05D93"/>
    <w:rsid w:val="00C11833"/>
    <w:rsid w:val="00C12361"/>
    <w:rsid w:val="00C12E67"/>
    <w:rsid w:val="00C13D15"/>
    <w:rsid w:val="00C13EFA"/>
    <w:rsid w:val="00C1618D"/>
    <w:rsid w:val="00C20497"/>
    <w:rsid w:val="00C2404C"/>
    <w:rsid w:val="00C24825"/>
    <w:rsid w:val="00C25AC8"/>
    <w:rsid w:val="00C26FAC"/>
    <w:rsid w:val="00C30C93"/>
    <w:rsid w:val="00C3113F"/>
    <w:rsid w:val="00C32279"/>
    <w:rsid w:val="00C3295C"/>
    <w:rsid w:val="00C34B0B"/>
    <w:rsid w:val="00C34C42"/>
    <w:rsid w:val="00C3775C"/>
    <w:rsid w:val="00C401F9"/>
    <w:rsid w:val="00C40E6D"/>
    <w:rsid w:val="00C41CFE"/>
    <w:rsid w:val="00C4666C"/>
    <w:rsid w:val="00C46A6C"/>
    <w:rsid w:val="00C51FFA"/>
    <w:rsid w:val="00C52990"/>
    <w:rsid w:val="00C52D15"/>
    <w:rsid w:val="00C54EC9"/>
    <w:rsid w:val="00C562B4"/>
    <w:rsid w:val="00C57127"/>
    <w:rsid w:val="00C57214"/>
    <w:rsid w:val="00C57ECA"/>
    <w:rsid w:val="00C6287E"/>
    <w:rsid w:val="00C63C32"/>
    <w:rsid w:val="00C6516D"/>
    <w:rsid w:val="00C65827"/>
    <w:rsid w:val="00C65A78"/>
    <w:rsid w:val="00C6667E"/>
    <w:rsid w:val="00C6702E"/>
    <w:rsid w:val="00C676D4"/>
    <w:rsid w:val="00C70E82"/>
    <w:rsid w:val="00C712A5"/>
    <w:rsid w:val="00C7396A"/>
    <w:rsid w:val="00C7505B"/>
    <w:rsid w:val="00C75B31"/>
    <w:rsid w:val="00C75F36"/>
    <w:rsid w:val="00C806CA"/>
    <w:rsid w:val="00C8122E"/>
    <w:rsid w:val="00C81529"/>
    <w:rsid w:val="00C81816"/>
    <w:rsid w:val="00C81947"/>
    <w:rsid w:val="00C861AD"/>
    <w:rsid w:val="00C866F5"/>
    <w:rsid w:val="00C86A44"/>
    <w:rsid w:val="00C91132"/>
    <w:rsid w:val="00C92641"/>
    <w:rsid w:val="00C92F90"/>
    <w:rsid w:val="00C942B4"/>
    <w:rsid w:val="00C972C8"/>
    <w:rsid w:val="00C97621"/>
    <w:rsid w:val="00CA0BAE"/>
    <w:rsid w:val="00CA13CE"/>
    <w:rsid w:val="00CA4C2B"/>
    <w:rsid w:val="00CA65DD"/>
    <w:rsid w:val="00CA66C8"/>
    <w:rsid w:val="00CA7047"/>
    <w:rsid w:val="00CA755A"/>
    <w:rsid w:val="00CA7EC9"/>
    <w:rsid w:val="00CB0EB1"/>
    <w:rsid w:val="00CB2AC7"/>
    <w:rsid w:val="00CB3A51"/>
    <w:rsid w:val="00CB4719"/>
    <w:rsid w:val="00CB49AD"/>
    <w:rsid w:val="00CB675B"/>
    <w:rsid w:val="00CB7583"/>
    <w:rsid w:val="00CB75C4"/>
    <w:rsid w:val="00CB770E"/>
    <w:rsid w:val="00CC1E2A"/>
    <w:rsid w:val="00CC1FFF"/>
    <w:rsid w:val="00CC30AE"/>
    <w:rsid w:val="00CC45EE"/>
    <w:rsid w:val="00CC4D12"/>
    <w:rsid w:val="00CC53C6"/>
    <w:rsid w:val="00CC67DC"/>
    <w:rsid w:val="00CC7515"/>
    <w:rsid w:val="00CC77F7"/>
    <w:rsid w:val="00CD1980"/>
    <w:rsid w:val="00CD2053"/>
    <w:rsid w:val="00CD2CED"/>
    <w:rsid w:val="00CD2F04"/>
    <w:rsid w:val="00CD3006"/>
    <w:rsid w:val="00CD35D5"/>
    <w:rsid w:val="00CD4DF1"/>
    <w:rsid w:val="00CD5080"/>
    <w:rsid w:val="00CD60E9"/>
    <w:rsid w:val="00CE0A1E"/>
    <w:rsid w:val="00CE0FC6"/>
    <w:rsid w:val="00CE13C3"/>
    <w:rsid w:val="00CE3B05"/>
    <w:rsid w:val="00CE3E9D"/>
    <w:rsid w:val="00CE5363"/>
    <w:rsid w:val="00CE5847"/>
    <w:rsid w:val="00CF11FA"/>
    <w:rsid w:val="00CF1243"/>
    <w:rsid w:val="00CF15F6"/>
    <w:rsid w:val="00CF2431"/>
    <w:rsid w:val="00CF41DB"/>
    <w:rsid w:val="00CF49DD"/>
    <w:rsid w:val="00CF512B"/>
    <w:rsid w:val="00CF543C"/>
    <w:rsid w:val="00CF5F3B"/>
    <w:rsid w:val="00CF73C1"/>
    <w:rsid w:val="00D0025C"/>
    <w:rsid w:val="00D00268"/>
    <w:rsid w:val="00D02248"/>
    <w:rsid w:val="00D02CD0"/>
    <w:rsid w:val="00D03B27"/>
    <w:rsid w:val="00D03CBA"/>
    <w:rsid w:val="00D04834"/>
    <w:rsid w:val="00D04BE2"/>
    <w:rsid w:val="00D057F3"/>
    <w:rsid w:val="00D05FC0"/>
    <w:rsid w:val="00D062EE"/>
    <w:rsid w:val="00D06328"/>
    <w:rsid w:val="00D07556"/>
    <w:rsid w:val="00D10885"/>
    <w:rsid w:val="00D12AED"/>
    <w:rsid w:val="00D136E3"/>
    <w:rsid w:val="00D1370A"/>
    <w:rsid w:val="00D16B0D"/>
    <w:rsid w:val="00D16D79"/>
    <w:rsid w:val="00D17F33"/>
    <w:rsid w:val="00D204D5"/>
    <w:rsid w:val="00D21BB8"/>
    <w:rsid w:val="00D220FD"/>
    <w:rsid w:val="00D238B1"/>
    <w:rsid w:val="00D23E95"/>
    <w:rsid w:val="00D25E6A"/>
    <w:rsid w:val="00D26BDD"/>
    <w:rsid w:val="00D26DA0"/>
    <w:rsid w:val="00D27F50"/>
    <w:rsid w:val="00D30B9F"/>
    <w:rsid w:val="00D3139B"/>
    <w:rsid w:val="00D3395C"/>
    <w:rsid w:val="00D34269"/>
    <w:rsid w:val="00D3474A"/>
    <w:rsid w:val="00D3572F"/>
    <w:rsid w:val="00D35948"/>
    <w:rsid w:val="00D35D46"/>
    <w:rsid w:val="00D36D52"/>
    <w:rsid w:val="00D37F8B"/>
    <w:rsid w:val="00D430E9"/>
    <w:rsid w:val="00D44B11"/>
    <w:rsid w:val="00D462C6"/>
    <w:rsid w:val="00D47C60"/>
    <w:rsid w:val="00D5205F"/>
    <w:rsid w:val="00D52304"/>
    <w:rsid w:val="00D52DF8"/>
    <w:rsid w:val="00D5433F"/>
    <w:rsid w:val="00D54BF8"/>
    <w:rsid w:val="00D56E87"/>
    <w:rsid w:val="00D57213"/>
    <w:rsid w:val="00D578FD"/>
    <w:rsid w:val="00D60F58"/>
    <w:rsid w:val="00D6102F"/>
    <w:rsid w:val="00D6108C"/>
    <w:rsid w:val="00D61A70"/>
    <w:rsid w:val="00D62065"/>
    <w:rsid w:val="00D62311"/>
    <w:rsid w:val="00D624D6"/>
    <w:rsid w:val="00D647EE"/>
    <w:rsid w:val="00D64E9C"/>
    <w:rsid w:val="00D65BA1"/>
    <w:rsid w:val="00D67011"/>
    <w:rsid w:val="00D71833"/>
    <w:rsid w:val="00D719DC"/>
    <w:rsid w:val="00D71BEA"/>
    <w:rsid w:val="00D72248"/>
    <w:rsid w:val="00D722D2"/>
    <w:rsid w:val="00D74164"/>
    <w:rsid w:val="00D76CAD"/>
    <w:rsid w:val="00D80B78"/>
    <w:rsid w:val="00D81BB7"/>
    <w:rsid w:val="00D825A6"/>
    <w:rsid w:val="00D834C2"/>
    <w:rsid w:val="00D858FF"/>
    <w:rsid w:val="00D9012B"/>
    <w:rsid w:val="00D906C8"/>
    <w:rsid w:val="00D92941"/>
    <w:rsid w:val="00D95CAA"/>
    <w:rsid w:val="00DA02EA"/>
    <w:rsid w:val="00DA0DBC"/>
    <w:rsid w:val="00DA26EB"/>
    <w:rsid w:val="00DA2E80"/>
    <w:rsid w:val="00DA2F3C"/>
    <w:rsid w:val="00DA5C0C"/>
    <w:rsid w:val="00DA5DBF"/>
    <w:rsid w:val="00DA72A2"/>
    <w:rsid w:val="00DB053C"/>
    <w:rsid w:val="00DB06BA"/>
    <w:rsid w:val="00DB115A"/>
    <w:rsid w:val="00DB24C9"/>
    <w:rsid w:val="00DB3C5A"/>
    <w:rsid w:val="00DB3D47"/>
    <w:rsid w:val="00DB4E00"/>
    <w:rsid w:val="00DC00E3"/>
    <w:rsid w:val="00DC3141"/>
    <w:rsid w:val="00DC3C1C"/>
    <w:rsid w:val="00DC5B76"/>
    <w:rsid w:val="00DC61B9"/>
    <w:rsid w:val="00DC6407"/>
    <w:rsid w:val="00DC65C7"/>
    <w:rsid w:val="00DC6E43"/>
    <w:rsid w:val="00DC717E"/>
    <w:rsid w:val="00DD0925"/>
    <w:rsid w:val="00DD0D76"/>
    <w:rsid w:val="00DD1CFB"/>
    <w:rsid w:val="00DD2722"/>
    <w:rsid w:val="00DD335B"/>
    <w:rsid w:val="00DD4BA6"/>
    <w:rsid w:val="00DD6416"/>
    <w:rsid w:val="00DD6914"/>
    <w:rsid w:val="00DE01E5"/>
    <w:rsid w:val="00DE2092"/>
    <w:rsid w:val="00DE2BD2"/>
    <w:rsid w:val="00DE72AA"/>
    <w:rsid w:val="00DF0890"/>
    <w:rsid w:val="00DF1183"/>
    <w:rsid w:val="00DF1E00"/>
    <w:rsid w:val="00DF2115"/>
    <w:rsid w:val="00DF2520"/>
    <w:rsid w:val="00DF37D9"/>
    <w:rsid w:val="00DF3BEF"/>
    <w:rsid w:val="00DF3F87"/>
    <w:rsid w:val="00DF591D"/>
    <w:rsid w:val="00DF5D10"/>
    <w:rsid w:val="00E014A5"/>
    <w:rsid w:val="00E02718"/>
    <w:rsid w:val="00E039D5"/>
    <w:rsid w:val="00E04F21"/>
    <w:rsid w:val="00E05648"/>
    <w:rsid w:val="00E05E09"/>
    <w:rsid w:val="00E05F1B"/>
    <w:rsid w:val="00E062F7"/>
    <w:rsid w:val="00E10046"/>
    <w:rsid w:val="00E1072B"/>
    <w:rsid w:val="00E110D4"/>
    <w:rsid w:val="00E12626"/>
    <w:rsid w:val="00E12CAA"/>
    <w:rsid w:val="00E12D36"/>
    <w:rsid w:val="00E138A2"/>
    <w:rsid w:val="00E16C3B"/>
    <w:rsid w:val="00E177D9"/>
    <w:rsid w:val="00E209A6"/>
    <w:rsid w:val="00E20ED4"/>
    <w:rsid w:val="00E21515"/>
    <w:rsid w:val="00E23280"/>
    <w:rsid w:val="00E23898"/>
    <w:rsid w:val="00E24D6F"/>
    <w:rsid w:val="00E24F36"/>
    <w:rsid w:val="00E25033"/>
    <w:rsid w:val="00E251E6"/>
    <w:rsid w:val="00E259E0"/>
    <w:rsid w:val="00E27117"/>
    <w:rsid w:val="00E27A97"/>
    <w:rsid w:val="00E33128"/>
    <w:rsid w:val="00E33F46"/>
    <w:rsid w:val="00E3517C"/>
    <w:rsid w:val="00E3556D"/>
    <w:rsid w:val="00E372B1"/>
    <w:rsid w:val="00E3783D"/>
    <w:rsid w:val="00E37E6A"/>
    <w:rsid w:val="00E37F23"/>
    <w:rsid w:val="00E41647"/>
    <w:rsid w:val="00E41F8B"/>
    <w:rsid w:val="00E422FC"/>
    <w:rsid w:val="00E43D3B"/>
    <w:rsid w:val="00E44D49"/>
    <w:rsid w:val="00E4563F"/>
    <w:rsid w:val="00E466AC"/>
    <w:rsid w:val="00E50E8A"/>
    <w:rsid w:val="00E51638"/>
    <w:rsid w:val="00E51A1D"/>
    <w:rsid w:val="00E52333"/>
    <w:rsid w:val="00E53339"/>
    <w:rsid w:val="00E53661"/>
    <w:rsid w:val="00E557FC"/>
    <w:rsid w:val="00E57536"/>
    <w:rsid w:val="00E57B9B"/>
    <w:rsid w:val="00E61F63"/>
    <w:rsid w:val="00E62502"/>
    <w:rsid w:val="00E6355F"/>
    <w:rsid w:val="00E639E9"/>
    <w:rsid w:val="00E63E52"/>
    <w:rsid w:val="00E64812"/>
    <w:rsid w:val="00E65626"/>
    <w:rsid w:val="00E67C32"/>
    <w:rsid w:val="00E70E36"/>
    <w:rsid w:val="00E71593"/>
    <w:rsid w:val="00E71656"/>
    <w:rsid w:val="00E7451E"/>
    <w:rsid w:val="00E74C9A"/>
    <w:rsid w:val="00E7593A"/>
    <w:rsid w:val="00E76AAB"/>
    <w:rsid w:val="00E81040"/>
    <w:rsid w:val="00E825CF"/>
    <w:rsid w:val="00E8277A"/>
    <w:rsid w:val="00E82E99"/>
    <w:rsid w:val="00E8302E"/>
    <w:rsid w:val="00E84CE6"/>
    <w:rsid w:val="00E8519A"/>
    <w:rsid w:val="00E85EE7"/>
    <w:rsid w:val="00E86407"/>
    <w:rsid w:val="00E871B4"/>
    <w:rsid w:val="00E874EE"/>
    <w:rsid w:val="00E87ABF"/>
    <w:rsid w:val="00E90761"/>
    <w:rsid w:val="00E9098A"/>
    <w:rsid w:val="00E93477"/>
    <w:rsid w:val="00E94337"/>
    <w:rsid w:val="00E95EBA"/>
    <w:rsid w:val="00E965AF"/>
    <w:rsid w:val="00E966D8"/>
    <w:rsid w:val="00E97C0F"/>
    <w:rsid w:val="00E97F6C"/>
    <w:rsid w:val="00EA23CA"/>
    <w:rsid w:val="00EA7A40"/>
    <w:rsid w:val="00EA7B45"/>
    <w:rsid w:val="00EA7CA1"/>
    <w:rsid w:val="00EB0660"/>
    <w:rsid w:val="00EB0B3F"/>
    <w:rsid w:val="00EB28F5"/>
    <w:rsid w:val="00EB319F"/>
    <w:rsid w:val="00EB465B"/>
    <w:rsid w:val="00EB47E5"/>
    <w:rsid w:val="00EB613B"/>
    <w:rsid w:val="00EC2E75"/>
    <w:rsid w:val="00EC3D61"/>
    <w:rsid w:val="00EC3F87"/>
    <w:rsid w:val="00EC48DC"/>
    <w:rsid w:val="00EC5AF9"/>
    <w:rsid w:val="00EC5C5E"/>
    <w:rsid w:val="00EC78C2"/>
    <w:rsid w:val="00EC7C54"/>
    <w:rsid w:val="00ED1982"/>
    <w:rsid w:val="00ED2250"/>
    <w:rsid w:val="00ED270A"/>
    <w:rsid w:val="00ED2A11"/>
    <w:rsid w:val="00ED2E00"/>
    <w:rsid w:val="00ED4057"/>
    <w:rsid w:val="00ED460E"/>
    <w:rsid w:val="00ED4791"/>
    <w:rsid w:val="00ED5D81"/>
    <w:rsid w:val="00ED622B"/>
    <w:rsid w:val="00ED6FE8"/>
    <w:rsid w:val="00EE05FB"/>
    <w:rsid w:val="00EE0686"/>
    <w:rsid w:val="00EE262C"/>
    <w:rsid w:val="00EE3E8E"/>
    <w:rsid w:val="00EE48DF"/>
    <w:rsid w:val="00EE4D95"/>
    <w:rsid w:val="00EE6C2B"/>
    <w:rsid w:val="00EE7D88"/>
    <w:rsid w:val="00EE7E90"/>
    <w:rsid w:val="00EF141E"/>
    <w:rsid w:val="00EF478C"/>
    <w:rsid w:val="00F008C1"/>
    <w:rsid w:val="00F0129F"/>
    <w:rsid w:val="00F04F18"/>
    <w:rsid w:val="00F107B8"/>
    <w:rsid w:val="00F11E36"/>
    <w:rsid w:val="00F156E9"/>
    <w:rsid w:val="00F15844"/>
    <w:rsid w:val="00F16D0C"/>
    <w:rsid w:val="00F173D8"/>
    <w:rsid w:val="00F17F5B"/>
    <w:rsid w:val="00F205EA"/>
    <w:rsid w:val="00F207A5"/>
    <w:rsid w:val="00F20904"/>
    <w:rsid w:val="00F21500"/>
    <w:rsid w:val="00F223B6"/>
    <w:rsid w:val="00F241EC"/>
    <w:rsid w:val="00F24794"/>
    <w:rsid w:val="00F2617F"/>
    <w:rsid w:val="00F27FA7"/>
    <w:rsid w:val="00F32CD6"/>
    <w:rsid w:val="00F33782"/>
    <w:rsid w:val="00F3481D"/>
    <w:rsid w:val="00F34905"/>
    <w:rsid w:val="00F3542E"/>
    <w:rsid w:val="00F3614B"/>
    <w:rsid w:val="00F36384"/>
    <w:rsid w:val="00F3681F"/>
    <w:rsid w:val="00F37B52"/>
    <w:rsid w:val="00F41130"/>
    <w:rsid w:val="00F419DE"/>
    <w:rsid w:val="00F42AA8"/>
    <w:rsid w:val="00F435EC"/>
    <w:rsid w:val="00F43D65"/>
    <w:rsid w:val="00F4478D"/>
    <w:rsid w:val="00F45361"/>
    <w:rsid w:val="00F45F4B"/>
    <w:rsid w:val="00F515C1"/>
    <w:rsid w:val="00F51E3D"/>
    <w:rsid w:val="00F522EF"/>
    <w:rsid w:val="00F525F8"/>
    <w:rsid w:val="00F52B0F"/>
    <w:rsid w:val="00F5352B"/>
    <w:rsid w:val="00F54A8E"/>
    <w:rsid w:val="00F54E6F"/>
    <w:rsid w:val="00F555CC"/>
    <w:rsid w:val="00F55C39"/>
    <w:rsid w:val="00F562A0"/>
    <w:rsid w:val="00F56FD7"/>
    <w:rsid w:val="00F62A2F"/>
    <w:rsid w:val="00F62A99"/>
    <w:rsid w:val="00F6378E"/>
    <w:rsid w:val="00F64155"/>
    <w:rsid w:val="00F64E80"/>
    <w:rsid w:val="00F6743A"/>
    <w:rsid w:val="00F67AD1"/>
    <w:rsid w:val="00F70855"/>
    <w:rsid w:val="00F720C7"/>
    <w:rsid w:val="00F75145"/>
    <w:rsid w:val="00F75331"/>
    <w:rsid w:val="00F76D67"/>
    <w:rsid w:val="00F77E0B"/>
    <w:rsid w:val="00F80418"/>
    <w:rsid w:val="00F80B5C"/>
    <w:rsid w:val="00F82EBA"/>
    <w:rsid w:val="00F83FA9"/>
    <w:rsid w:val="00F84F3B"/>
    <w:rsid w:val="00F853B3"/>
    <w:rsid w:val="00F85A1B"/>
    <w:rsid w:val="00F862F6"/>
    <w:rsid w:val="00F878A5"/>
    <w:rsid w:val="00F90053"/>
    <w:rsid w:val="00F9077C"/>
    <w:rsid w:val="00F913A5"/>
    <w:rsid w:val="00F92EC5"/>
    <w:rsid w:val="00F93A1F"/>
    <w:rsid w:val="00F94069"/>
    <w:rsid w:val="00F942EC"/>
    <w:rsid w:val="00F94888"/>
    <w:rsid w:val="00F95221"/>
    <w:rsid w:val="00F96713"/>
    <w:rsid w:val="00F96EB5"/>
    <w:rsid w:val="00F97464"/>
    <w:rsid w:val="00FA1A47"/>
    <w:rsid w:val="00FA1ADE"/>
    <w:rsid w:val="00FA2348"/>
    <w:rsid w:val="00FA434F"/>
    <w:rsid w:val="00FA5603"/>
    <w:rsid w:val="00FA7254"/>
    <w:rsid w:val="00FB04AD"/>
    <w:rsid w:val="00FB20D2"/>
    <w:rsid w:val="00FB2A7E"/>
    <w:rsid w:val="00FB345B"/>
    <w:rsid w:val="00FB4C3C"/>
    <w:rsid w:val="00FB55FF"/>
    <w:rsid w:val="00FB6FC8"/>
    <w:rsid w:val="00FC0183"/>
    <w:rsid w:val="00FC2DA1"/>
    <w:rsid w:val="00FC332F"/>
    <w:rsid w:val="00FC3332"/>
    <w:rsid w:val="00FC3BBB"/>
    <w:rsid w:val="00FC4FDA"/>
    <w:rsid w:val="00FC7187"/>
    <w:rsid w:val="00FC79BF"/>
    <w:rsid w:val="00FC7EF5"/>
    <w:rsid w:val="00FD1601"/>
    <w:rsid w:val="00FD1F8C"/>
    <w:rsid w:val="00FD3FAF"/>
    <w:rsid w:val="00FD4C0D"/>
    <w:rsid w:val="00FD5D80"/>
    <w:rsid w:val="00FD6F1D"/>
    <w:rsid w:val="00FE02EB"/>
    <w:rsid w:val="00FE03C3"/>
    <w:rsid w:val="00FE1182"/>
    <w:rsid w:val="00FE1729"/>
    <w:rsid w:val="00FE2BE0"/>
    <w:rsid w:val="00FE33E5"/>
    <w:rsid w:val="00FE443C"/>
    <w:rsid w:val="00FE4511"/>
    <w:rsid w:val="00FE4522"/>
    <w:rsid w:val="00FE5F2E"/>
    <w:rsid w:val="00FF121C"/>
    <w:rsid w:val="00FF1527"/>
    <w:rsid w:val="00FF1640"/>
    <w:rsid w:val="00FF484F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6BF7D1F"/>
  <w15:docId w15:val="{DE0F7B64-EDE4-44EC-B0F9-73910C10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locked="1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F63"/>
    <w:pPr>
      <w:widowControl w:val="0"/>
      <w:autoSpaceDE w:val="0"/>
      <w:autoSpaceDN w:val="0"/>
      <w:adjustRightInd w:val="0"/>
      <w:spacing w:afterAutospacing="1"/>
    </w:pPr>
    <w:rPr>
      <w:rFonts w:ascii="Arial" w:hAnsi="Arial" w:cs="Arial"/>
      <w:sz w:val="22"/>
      <w:szCs w:val="22"/>
      <w:lang w:val="ca-ES"/>
    </w:rPr>
  </w:style>
  <w:style w:type="paragraph" w:styleId="Ttulo1">
    <w:name w:val="heading 1"/>
    <w:aliases w:val="Títol capítol"/>
    <w:basedOn w:val="Normal"/>
    <w:next w:val="Normal"/>
    <w:link w:val="Ttulo1Car"/>
    <w:uiPriority w:val="9"/>
    <w:qFormat/>
    <w:rsid w:val="00E61F63"/>
    <w:pPr>
      <w:numPr>
        <w:numId w:val="5"/>
      </w:numPr>
      <w:spacing w:before="480" w:after="240" w:afterAutospacing="0"/>
      <w:ind w:left="357" w:hanging="357"/>
      <w:outlineLvl w:val="0"/>
    </w:pPr>
    <w:rPr>
      <w:rFonts w:eastAsiaTheme="majorEastAsia" w:cstheme="majorBidi"/>
      <w:b/>
      <w:bCs/>
      <w:sz w:val="26"/>
      <w:szCs w:val="24"/>
    </w:rPr>
  </w:style>
  <w:style w:type="paragraph" w:styleId="Ttulo2">
    <w:name w:val="heading 2"/>
    <w:basedOn w:val="Prrafodelista"/>
    <w:next w:val="Normal"/>
    <w:link w:val="Ttulo2Car"/>
    <w:uiPriority w:val="99"/>
    <w:semiHidden/>
    <w:unhideWhenUsed/>
    <w:qFormat/>
    <w:rsid w:val="00074B29"/>
    <w:pPr>
      <w:keepNext/>
      <w:keepLines/>
      <w:numPr>
        <w:numId w:val="0"/>
      </w:numPr>
      <w:spacing w:before="200" w:after="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5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1A7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A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A50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50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50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50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pítol Car"/>
    <w:basedOn w:val="Fuentedeprrafopredeter"/>
    <w:link w:val="Ttulo1"/>
    <w:uiPriority w:val="9"/>
    <w:locked/>
    <w:rsid w:val="00E61F63"/>
    <w:rPr>
      <w:rFonts w:ascii="Arial" w:eastAsiaTheme="majorEastAsia" w:hAnsi="Arial" w:cstheme="majorBidi"/>
      <w:b/>
      <w:bCs/>
      <w:sz w:val="26"/>
      <w:szCs w:val="24"/>
      <w:lang w:val="ca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7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9A503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1A7D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9A503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9A503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9A50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9A50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9A50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denotaalpie">
    <w:name w:val="footnote reference"/>
    <w:basedOn w:val="Fuentedeprrafopredeter"/>
    <w:uiPriority w:val="99"/>
    <w:semiHidden/>
    <w:rsid w:val="00E7593A"/>
    <w:rPr>
      <w:rFonts w:cs="Times New Roman"/>
    </w:rPr>
  </w:style>
  <w:style w:type="character" w:customStyle="1" w:styleId="a">
    <w:name w:val="_"/>
    <w:uiPriority w:val="99"/>
    <w:rsid w:val="00E7593A"/>
  </w:style>
  <w:style w:type="paragraph" w:styleId="Encabezado">
    <w:name w:val="header"/>
    <w:basedOn w:val="Normal"/>
    <w:link w:val="EncabezadoCar"/>
    <w:rsid w:val="00E759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E759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B242B"/>
    <w:rPr>
      <w:rFonts w:ascii="Courier" w:hAnsi="Courier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E7593A"/>
    <w:pPr>
      <w:tabs>
        <w:tab w:val="left" w:pos="-1156"/>
        <w:tab w:val="left" w:pos="-720"/>
        <w:tab w:val="left" w:pos="373"/>
        <w:tab w:val="left" w:pos="2160"/>
      </w:tabs>
      <w:spacing w:line="300" w:lineRule="exact"/>
    </w:pPr>
    <w:rPr>
      <w:rFonts w:ascii="Swiss" w:hAnsi="Swis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F741D"/>
    <w:rPr>
      <w:rFonts w:ascii="Swiss" w:hAnsi="Swiss" w:cs="Times New Roman"/>
      <w:lang w:eastAsia="es-ES"/>
    </w:rPr>
  </w:style>
  <w:style w:type="character" w:styleId="Nmerodepgina">
    <w:name w:val="page number"/>
    <w:basedOn w:val="Fuentedeprrafopredeter"/>
    <w:uiPriority w:val="99"/>
    <w:rsid w:val="00E7593A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990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8511FF"/>
    <w:rPr>
      <w:rFonts w:ascii="Arial" w:hAnsi="Arial" w:cs="Times New Roman"/>
      <w:sz w:val="16"/>
      <w:szCs w:val="16"/>
      <w:lang w:val="ca-ES"/>
    </w:rPr>
  </w:style>
  <w:style w:type="paragraph" w:customStyle="1" w:styleId="Helv12">
    <w:name w:val="Helv_12"/>
    <w:basedOn w:val="Normal"/>
    <w:uiPriority w:val="99"/>
    <w:rsid w:val="00E7593A"/>
    <w:pPr>
      <w:widowControl/>
      <w:autoSpaceDE/>
      <w:autoSpaceDN/>
      <w:adjustRightInd/>
      <w:spacing w:line="240" w:lineRule="exact"/>
    </w:pPr>
    <w:rPr>
      <w:rFonts w:ascii="Helvetica" w:hAnsi="Helvetica"/>
      <w:kern w:val="20"/>
      <w:sz w:val="24"/>
      <w:szCs w:val="20"/>
      <w:lang w:eastAsia="es-MX"/>
    </w:rPr>
  </w:style>
  <w:style w:type="character" w:styleId="Hipervnculo">
    <w:name w:val="Hyperlink"/>
    <w:basedOn w:val="Fuentedeprrafopredeter"/>
    <w:uiPriority w:val="99"/>
    <w:rsid w:val="00244204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6355F"/>
    <w:rPr>
      <w:rFonts w:cs="Times New Roman"/>
      <w:color w:val="000080"/>
      <w:u w:val="single"/>
    </w:rPr>
  </w:style>
  <w:style w:type="paragraph" w:styleId="Ttulo">
    <w:name w:val="Title"/>
    <w:basedOn w:val="Normal"/>
    <w:link w:val="TtuloCar"/>
    <w:uiPriority w:val="99"/>
    <w:rsid w:val="009A503D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9A503D"/>
    <w:rPr>
      <w:rFonts w:ascii="Cambria" w:hAnsi="Cambria"/>
      <w:b/>
      <w:bCs/>
      <w:kern w:val="28"/>
      <w:sz w:val="32"/>
      <w:szCs w:val="32"/>
      <w:lang w:val="ca-ES"/>
    </w:rPr>
  </w:style>
  <w:style w:type="paragraph" w:styleId="Textodebloque">
    <w:name w:val="Block Text"/>
    <w:basedOn w:val="Normal"/>
    <w:uiPriority w:val="99"/>
    <w:rsid w:val="00F34905"/>
    <w:pPr>
      <w:widowControl/>
      <w:tabs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autoSpaceDE/>
      <w:autoSpaceDN/>
      <w:adjustRightInd/>
      <w:ind w:left="-24" w:right="-24"/>
    </w:pPr>
    <w:rPr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F64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11FF"/>
    <w:rPr>
      <w:rFonts w:cs="Times New Roman"/>
      <w:sz w:val="2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rsid w:val="00DA5C0C"/>
    <w:pPr>
      <w:widowControl/>
      <w:autoSpaceDE/>
      <w:autoSpaceDN/>
      <w:adjustRightInd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character" w:styleId="Refdecomentario">
    <w:name w:val="annotation reference"/>
    <w:basedOn w:val="Fuentedeprrafopredeter"/>
    <w:uiPriority w:val="99"/>
    <w:semiHidden/>
    <w:rsid w:val="0032760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760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76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511FF"/>
    <w:rPr>
      <w:rFonts w:ascii="Arial" w:hAnsi="Arial" w:cs="Times New Roman"/>
      <w:b/>
      <w:bCs/>
      <w:sz w:val="20"/>
      <w:szCs w:val="20"/>
      <w:lang w:val="ca-ES"/>
    </w:rPr>
  </w:style>
  <w:style w:type="paragraph" w:styleId="Mapadeldocumento">
    <w:name w:val="Document Map"/>
    <w:basedOn w:val="Normal"/>
    <w:link w:val="MapadeldocumentoCar"/>
    <w:uiPriority w:val="99"/>
    <w:semiHidden/>
    <w:rsid w:val="00603D6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8511FF"/>
    <w:rPr>
      <w:rFonts w:cs="Times New Roman"/>
      <w:sz w:val="2"/>
      <w:lang w:val="ca-ES"/>
    </w:rPr>
  </w:style>
  <w:style w:type="paragraph" w:styleId="NormalWeb">
    <w:name w:val="Normal (Web)"/>
    <w:basedOn w:val="Normal"/>
    <w:link w:val="NormalWebCar"/>
    <w:uiPriority w:val="99"/>
    <w:rsid w:val="009A503D"/>
    <w:pPr>
      <w:widowControl/>
      <w:autoSpaceDE/>
      <w:autoSpaceDN/>
      <w:adjustRightInd/>
    </w:pPr>
    <w:rPr>
      <w:color w:val="000000"/>
      <w:szCs w:val="20"/>
    </w:rPr>
  </w:style>
  <w:style w:type="paragraph" w:customStyle="1" w:styleId="Fttol">
    <w:name w:val="F/títol"/>
    <w:basedOn w:val="Normal"/>
    <w:uiPriority w:val="99"/>
    <w:rsid w:val="00112984"/>
    <w:pPr>
      <w:widowControl/>
      <w:autoSpaceDE/>
      <w:autoSpaceDN/>
      <w:adjustRightInd/>
      <w:spacing w:before="160" w:line="300" w:lineRule="exact"/>
    </w:pPr>
    <w:rPr>
      <w:b/>
      <w:sz w:val="24"/>
      <w:szCs w:val="20"/>
    </w:rPr>
  </w:style>
  <w:style w:type="paragraph" w:customStyle="1" w:styleId="Fttolapartat">
    <w:name w:val="F/títol apartat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  <w:outlineLvl w:val="0"/>
    </w:pPr>
    <w:rPr>
      <w:b/>
      <w:szCs w:val="20"/>
    </w:rPr>
  </w:style>
  <w:style w:type="paragraph" w:customStyle="1" w:styleId="Fpregunta">
    <w:name w:val="F/pregunta"/>
    <w:basedOn w:val="Normal"/>
    <w:next w:val="Frespos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</w:pPr>
    <w:rPr>
      <w:sz w:val="16"/>
      <w:szCs w:val="20"/>
    </w:rPr>
  </w:style>
  <w:style w:type="paragraph" w:customStyle="1" w:styleId="Fresposta">
    <w:name w:val="F/resposta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80" w:lineRule="exact"/>
      <w:ind w:left="-70"/>
    </w:pPr>
    <w:rPr>
      <w:noProof/>
      <w:szCs w:val="20"/>
    </w:rPr>
  </w:style>
  <w:style w:type="paragraph" w:customStyle="1" w:styleId="Fespaipreapartat">
    <w:name w:val="F/espai preapartat"/>
    <w:basedOn w:val="Normal"/>
    <w:next w:val="Fttolapartat"/>
    <w:uiPriority w:val="99"/>
    <w:rsid w:val="00112984"/>
    <w:pPr>
      <w:widowControl/>
      <w:tabs>
        <w:tab w:val="left" w:pos="5670"/>
      </w:tabs>
      <w:autoSpaceDE/>
      <w:autoSpaceDN/>
      <w:adjustRightInd/>
      <w:spacing w:line="400" w:lineRule="exact"/>
      <w:ind w:left="-70"/>
    </w:pPr>
    <w:rPr>
      <w:sz w:val="16"/>
      <w:szCs w:val="20"/>
    </w:rPr>
  </w:style>
  <w:style w:type="paragraph" w:customStyle="1" w:styleId="Fnotes">
    <w:name w:val="F/notes"/>
    <w:basedOn w:val="Normal"/>
    <w:uiPriority w:val="99"/>
    <w:rsid w:val="00112984"/>
    <w:pPr>
      <w:widowControl/>
      <w:tabs>
        <w:tab w:val="left" w:pos="142"/>
        <w:tab w:val="center" w:pos="5387"/>
        <w:tab w:val="center" w:pos="6521"/>
        <w:tab w:val="center" w:pos="7655"/>
        <w:tab w:val="center" w:pos="8789"/>
      </w:tabs>
      <w:autoSpaceDE/>
      <w:autoSpaceDN/>
      <w:adjustRightInd/>
      <w:spacing w:line="280" w:lineRule="exact"/>
    </w:pPr>
    <w:rPr>
      <w:i/>
      <w:iCs/>
      <w:color w:val="0000FF"/>
      <w:sz w:val="16"/>
      <w:szCs w:val="20"/>
    </w:rPr>
  </w:style>
  <w:style w:type="character" w:styleId="Textoennegrita">
    <w:name w:val="Strong"/>
    <w:basedOn w:val="Fuentedeprrafopredeter"/>
    <w:uiPriority w:val="22"/>
    <w:rsid w:val="009A503D"/>
    <w:rPr>
      <w:rFonts w:cs="Times New Roman"/>
      <w:b/>
      <w:bCs/>
    </w:rPr>
  </w:style>
  <w:style w:type="paragraph" w:customStyle="1" w:styleId="Fdata">
    <w:name w:val="F/data"/>
    <w:basedOn w:val="Fpregunta"/>
    <w:uiPriority w:val="99"/>
    <w:rsid w:val="00112984"/>
  </w:style>
  <w:style w:type="paragraph" w:styleId="Prrafodelista">
    <w:name w:val="List Paragraph"/>
    <w:basedOn w:val="Normal"/>
    <w:link w:val="PrrafodelistaCar"/>
    <w:autoRedefine/>
    <w:uiPriority w:val="34"/>
    <w:qFormat/>
    <w:rsid w:val="00E61F63"/>
    <w:pPr>
      <w:numPr>
        <w:numId w:val="4"/>
      </w:numPr>
      <w:spacing w:after="240" w:afterAutospacing="0"/>
    </w:pPr>
    <w:rPr>
      <w:sz w:val="24"/>
    </w:rPr>
  </w:style>
  <w:style w:type="paragraph" w:customStyle="1" w:styleId="Default">
    <w:name w:val="Default"/>
    <w:rsid w:val="00E24F3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Sangranormal">
    <w:name w:val="Normal Indent"/>
    <w:basedOn w:val="Normal"/>
    <w:autoRedefine/>
    <w:uiPriority w:val="99"/>
    <w:semiHidden/>
    <w:rsid w:val="008A335D"/>
    <w:pPr>
      <w:widowControl/>
      <w:tabs>
        <w:tab w:val="left" w:pos="1418"/>
        <w:tab w:val="left" w:pos="1701"/>
      </w:tabs>
      <w:autoSpaceDE/>
      <w:autoSpaceDN/>
      <w:adjustRightInd/>
    </w:pPr>
    <w:rPr>
      <w:sz w:val="24"/>
    </w:rPr>
  </w:style>
  <w:style w:type="paragraph" w:customStyle="1" w:styleId="Pargrafdellista1">
    <w:name w:val="Paràgraf de llista1"/>
    <w:basedOn w:val="Normal"/>
    <w:uiPriority w:val="99"/>
    <w:rsid w:val="006E3288"/>
    <w:pPr>
      <w:widowControl/>
      <w:autoSpaceDE/>
      <w:autoSpaceDN/>
      <w:adjustRightInd/>
      <w:spacing w:line="260" w:lineRule="exact"/>
      <w:ind w:left="720"/>
    </w:pPr>
    <w:rPr>
      <w:rFonts w:ascii="Helvetica*" w:hAnsi="Helvetica*"/>
      <w:szCs w:val="20"/>
      <w:lang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EE05FB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05FB"/>
    <w:rPr>
      <w:rFonts w:ascii="Arial" w:hAnsi="Arial"/>
      <w:sz w:val="16"/>
      <w:szCs w:val="16"/>
      <w:lang w:val="ca-ES"/>
    </w:rPr>
  </w:style>
  <w:style w:type="table" w:styleId="Tablaconcuadrcula">
    <w:name w:val="Table Grid"/>
    <w:basedOn w:val="Tablanormal"/>
    <w:uiPriority w:val="59"/>
    <w:locked/>
    <w:rsid w:val="0019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ibirHTML">
    <w:name w:val="HTML Typewriter"/>
    <w:basedOn w:val="Fuentedeprrafopredeter"/>
    <w:uiPriority w:val="99"/>
    <w:unhideWhenUsed/>
    <w:locked/>
    <w:rsid w:val="00E3517C"/>
    <w:rPr>
      <w:rFonts w:ascii="Courier New" w:eastAsia="Calibri" w:hAnsi="Courier New" w:cs="Courier New" w:hint="default"/>
      <w:sz w:val="20"/>
      <w:szCs w:val="20"/>
    </w:rPr>
  </w:style>
  <w:style w:type="paragraph" w:styleId="Revisin">
    <w:name w:val="Revision"/>
    <w:hidden/>
    <w:uiPriority w:val="99"/>
    <w:semiHidden/>
    <w:rsid w:val="008F03C1"/>
    <w:rPr>
      <w:rFonts w:ascii="Arial" w:hAnsi="Arial"/>
      <w:szCs w:val="24"/>
      <w:lang w:val="ca-ES"/>
    </w:rPr>
  </w:style>
  <w:style w:type="paragraph" w:customStyle="1" w:styleId="CM28">
    <w:name w:val="CM28"/>
    <w:basedOn w:val="Default"/>
    <w:next w:val="Default"/>
    <w:uiPriority w:val="99"/>
    <w:rsid w:val="005E37FE"/>
    <w:pPr>
      <w:widowControl w:val="0"/>
    </w:pPr>
    <w:rPr>
      <w:rFonts w:ascii="Arial MT" w:hAnsi="Arial MT"/>
      <w:color w:val="auto"/>
      <w:lang w:val="ca-ES" w:eastAsia="ca-ES"/>
    </w:rPr>
  </w:style>
  <w:style w:type="paragraph" w:customStyle="1" w:styleId="ndex">
    <w:name w:val="Índex"/>
    <w:basedOn w:val="Normal"/>
    <w:link w:val="ndexCar"/>
    <w:rsid w:val="009A503D"/>
    <w:rPr>
      <w:b/>
      <w:bCs/>
      <w:color w:val="000000"/>
      <w:szCs w:val="20"/>
    </w:rPr>
  </w:style>
  <w:style w:type="paragraph" w:customStyle="1" w:styleId="ndexInstrucci">
    <w:name w:val="Índex Instrucció"/>
    <w:basedOn w:val="ndex"/>
    <w:link w:val="ndexInstrucciCar"/>
    <w:rsid w:val="006A1CB2"/>
  </w:style>
  <w:style w:type="character" w:customStyle="1" w:styleId="ndexCar">
    <w:name w:val="Índex Car"/>
    <w:basedOn w:val="Fuentedeprrafopredeter"/>
    <w:link w:val="ndex"/>
    <w:rsid w:val="009A503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ttolInst">
    <w:name w:val="Capçalera títol Inst."/>
    <w:basedOn w:val="NormalWeb"/>
    <w:link w:val="CapalerattolInstCar"/>
    <w:rsid w:val="009A503D"/>
    <w:pPr>
      <w:spacing w:after="0" w:line="200" w:lineRule="exact"/>
      <w:jc w:val="right"/>
    </w:pPr>
    <w:rPr>
      <w:sz w:val="18"/>
      <w:szCs w:val="18"/>
    </w:rPr>
  </w:style>
  <w:style w:type="character" w:customStyle="1" w:styleId="ndexInstrucciCar">
    <w:name w:val="Índex Instrucció Car"/>
    <w:basedOn w:val="ndexCar"/>
    <w:link w:val="ndexInstrucci"/>
    <w:rsid w:val="006A1CB2"/>
    <w:rPr>
      <w:rFonts w:ascii="Arial" w:hAnsi="Arial" w:cs="Arial"/>
      <w:b/>
      <w:bCs/>
      <w:color w:val="000000"/>
      <w:sz w:val="20"/>
      <w:szCs w:val="20"/>
      <w:lang w:val="ca-E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9507EE"/>
    <w:pPr>
      <w:tabs>
        <w:tab w:val="left" w:pos="400"/>
        <w:tab w:val="right" w:leader="dot" w:pos="4296"/>
      </w:tabs>
      <w:spacing w:after="160"/>
    </w:pPr>
  </w:style>
  <w:style w:type="character" w:customStyle="1" w:styleId="NormalWebCar">
    <w:name w:val="Normal (Web) Car"/>
    <w:basedOn w:val="Fuentedeprrafopredeter"/>
    <w:link w:val="NormalWeb"/>
    <w:uiPriority w:val="99"/>
    <w:rsid w:val="009A503D"/>
    <w:rPr>
      <w:rFonts w:ascii="Arial" w:hAnsi="Arial" w:cs="Arial"/>
      <w:color w:val="000000"/>
      <w:sz w:val="20"/>
      <w:szCs w:val="20"/>
      <w:lang w:val="ca-ES"/>
    </w:rPr>
  </w:style>
  <w:style w:type="character" w:customStyle="1" w:styleId="CapalerattolInstCar">
    <w:name w:val="Capçalera títol Inst. Car"/>
    <w:basedOn w:val="NormalWebCar"/>
    <w:link w:val="CapalerattolInst"/>
    <w:rsid w:val="009A503D"/>
    <w:rPr>
      <w:rFonts w:ascii="Arial" w:hAnsi="Arial" w:cs="Arial"/>
      <w:color w:val="000000"/>
      <w:sz w:val="18"/>
      <w:szCs w:val="18"/>
      <w:lang w:val="ca-E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492105"/>
    <w:pPr>
      <w:ind w:left="400"/>
    </w:pPr>
  </w:style>
  <w:style w:type="paragraph" w:customStyle="1" w:styleId="Llistesgui">
    <w:name w:val="Llistes guió"/>
    <w:basedOn w:val="Prrafodelista"/>
    <w:link w:val="LlistesguiCar"/>
    <w:rsid w:val="00074B29"/>
    <w:pPr>
      <w:numPr>
        <w:ilvl w:val="1"/>
        <w:numId w:val="2"/>
      </w:numPr>
      <w:spacing w:after="120"/>
    </w:pPr>
    <w:rPr>
      <w:szCs w:val="20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956D94"/>
    <w:pPr>
      <w:tabs>
        <w:tab w:val="left" w:pos="880"/>
        <w:tab w:val="right" w:leader="dot" w:pos="9487"/>
      </w:tabs>
      <w:ind w:left="2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61F63"/>
    <w:rPr>
      <w:rFonts w:ascii="Arial" w:hAnsi="Arial" w:cs="Arial"/>
      <w:sz w:val="24"/>
      <w:szCs w:val="22"/>
      <w:lang w:val="ca-ES"/>
    </w:rPr>
  </w:style>
  <w:style w:type="character" w:customStyle="1" w:styleId="LlistesguiCar">
    <w:name w:val="Llistes guió Car"/>
    <w:basedOn w:val="PrrafodelistaCar"/>
    <w:link w:val="Llistesgui"/>
    <w:rsid w:val="00074B29"/>
    <w:rPr>
      <w:rFonts w:ascii="Arial" w:hAnsi="Arial" w:cs="Arial"/>
      <w:sz w:val="24"/>
      <w:szCs w:val="22"/>
      <w:lang w:val="ca-ES"/>
    </w:rPr>
  </w:style>
  <w:style w:type="paragraph" w:customStyle="1" w:styleId="ndexannexos">
    <w:name w:val="Índex annexos"/>
    <w:basedOn w:val="ndexInstrucci"/>
    <w:link w:val="ndexannexosCar"/>
    <w:rsid w:val="00166FDD"/>
    <w:pPr>
      <w:spacing w:before="240"/>
    </w:pPr>
  </w:style>
  <w:style w:type="paragraph" w:customStyle="1" w:styleId="Ttolannex">
    <w:name w:val="Títol annex"/>
    <w:basedOn w:val="NormalWeb"/>
    <w:link w:val="TtolannexCar"/>
    <w:rsid w:val="00760A7B"/>
    <w:rPr>
      <w:b/>
      <w:noProof/>
      <w:lang w:eastAsia="ca-ES"/>
    </w:rPr>
  </w:style>
  <w:style w:type="character" w:customStyle="1" w:styleId="ndexannexosCar">
    <w:name w:val="Índex annexos Car"/>
    <w:basedOn w:val="ndexInstrucciCar"/>
    <w:link w:val="ndexannexos"/>
    <w:rsid w:val="00166FD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nmInst">
    <w:name w:val="Capçalera núm. Inst."/>
    <w:basedOn w:val="CapalerattolInst"/>
    <w:link w:val="CapaleranmInstCar"/>
    <w:rsid w:val="00760A7B"/>
    <w:rPr>
      <w:b/>
    </w:rPr>
  </w:style>
  <w:style w:type="character" w:customStyle="1" w:styleId="TtolannexCar">
    <w:name w:val="Títol annex Car"/>
    <w:basedOn w:val="NormalWebCar"/>
    <w:link w:val="Ttolannex"/>
    <w:rsid w:val="00760A7B"/>
    <w:rPr>
      <w:rFonts w:ascii="Arial" w:hAnsi="Arial" w:cs="Arial"/>
      <w:b/>
      <w:noProof/>
      <w:color w:val="000000"/>
      <w:sz w:val="20"/>
      <w:szCs w:val="20"/>
      <w:lang w:val="ca-ES" w:eastAsia="ca-ES"/>
    </w:rPr>
  </w:style>
  <w:style w:type="paragraph" w:customStyle="1" w:styleId="Nomicognomsdirector">
    <w:name w:val="Nom i cognoms director"/>
    <w:basedOn w:val="Normal"/>
    <w:link w:val="NomicognomsdirectorCar"/>
    <w:rsid w:val="00216D9C"/>
    <w:pPr>
      <w:widowControl/>
      <w:autoSpaceDE/>
      <w:autoSpaceDN/>
      <w:adjustRightInd/>
      <w:spacing w:before="1080"/>
    </w:pPr>
    <w:rPr>
      <w:szCs w:val="20"/>
    </w:rPr>
  </w:style>
  <w:style w:type="character" w:customStyle="1" w:styleId="CapaleranmInstCar">
    <w:name w:val="Capçalera núm. Inst. Car"/>
    <w:basedOn w:val="CapalerattolInstCar"/>
    <w:link w:val="CapaleranmInst"/>
    <w:rsid w:val="00760A7B"/>
    <w:rPr>
      <w:rFonts w:ascii="Arial" w:hAnsi="Arial" w:cs="Arial"/>
      <w:b/>
      <w:color w:val="000000"/>
      <w:sz w:val="18"/>
      <w:szCs w:val="18"/>
      <w:lang w:val="ca-ES"/>
    </w:rPr>
  </w:style>
  <w:style w:type="paragraph" w:customStyle="1" w:styleId="Llisteslletra">
    <w:name w:val="Llistes lletra"/>
    <w:basedOn w:val="Prrafodelista"/>
    <w:link w:val="LlisteslletraCar"/>
    <w:rsid w:val="00E82E99"/>
    <w:pPr>
      <w:numPr>
        <w:numId w:val="3"/>
      </w:numPr>
      <w:ind w:left="284" w:hanging="284"/>
    </w:pPr>
  </w:style>
  <w:style w:type="character" w:customStyle="1" w:styleId="NomicognomsdirectorCar">
    <w:name w:val="Nom i cognoms director Car"/>
    <w:basedOn w:val="Fuentedeprrafopredeter"/>
    <w:link w:val="Nomicognomsdirector"/>
    <w:rsid w:val="00216D9C"/>
    <w:rPr>
      <w:rFonts w:ascii="Arial" w:hAnsi="Arial" w:cs="Arial"/>
      <w:sz w:val="20"/>
      <w:szCs w:val="20"/>
      <w:lang w:val="ca-ES"/>
    </w:rPr>
  </w:style>
  <w:style w:type="character" w:customStyle="1" w:styleId="LlisteslletraCar">
    <w:name w:val="Llistes lletra Car"/>
    <w:basedOn w:val="PrrafodelistaCar"/>
    <w:link w:val="Llisteslletra"/>
    <w:rsid w:val="00E82E99"/>
    <w:rPr>
      <w:rFonts w:ascii="Arial" w:hAnsi="Arial" w:cs="Arial"/>
      <w:sz w:val="24"/>
      <w:szCs w:val="22"/>
      <w:lang w:val="ca-ES"/>
    </w:rPr>
  </w:style>
  <w:style w:type="paragraph" w:customStyle="1" w:styleId="SignaturaInstrucci">
    <w:name w:val="Signatura Instrucció"/>
    <w:basedOn w:val="NormalWeb"/>
    <w:link w:val="SignaturaInstrucciCar"/>
    <w:rsid w:val="001E2BED"/>
    <w:pPr>
      <w:spacing w:after="960"/>
    </w:pPr>
  </w:style>
  <w:style w:type="character" w:customStyle="1" w:styleId="SignaturaInstrucciCar">
    <w:name w:val="Signatura Instrucció Car"/>
    <w:basedOn w:val="NormalWebCar"/>
    <w:link w:val="SignaturaInstrucci"/>
    <w:rsid w:val="001E2BED"/>
    <w:rPr>
      <w:rFonts w:ascii="Arial" w:hAnsi="Arial" w:cs="Arial"/>
      <w:color w:val="000000"/>
      <w:sz w:val="20"/>
      <w:szCs w:val="20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A71AAB"/>
    <w:rPr>
      <w:color w:val="808080"/>
    </w:rPr>
  </w:style>
  <w:style w:type="paragraph" w:customStyle="1" w:styleId="Textgeneral">
    <w:name w:val="Text general"/>
    <w:basedOn w:val="Normal"/>
    <w:next w:val="Normal"/>
    <w:link w:val="TextgeneralCar"/>
    <w:uiPriority w:val="10"/>
    <w:rsid w:val="00E251E6"/>
    <w:pPr>
      <w:widowControl/>
      <w:autoSpaceDE/>
      <w:autoSpaceDN/>
      <w:adjustRightInd/>
      <w:spacing w:line="320" w:lineRule="exact"/>
    </w:pPr>
    <w:rPr>
      <w:rFonts w:eastAsia="Calibri"/>
      <w:sz w:val="24"/>
      <w:lang w:eastAsia="ca-ES"/>
    </w:rPr>
  </w:style>
  <w:style w:type="character" w:customStyle="1" w:styleId="TextgeneralCar">
    <w:name w:val="Text general Car"/>
    <w:basedOn w:val="Fuentedeprrafopredeter"/>
    <w:link w:val="Textgeneral"/>
    <w:uiPriority w:val="10"/>
    <w:rsid w:val="00E251E6"/>
    <w:rPr>
      <w:rFonts w:ascii="Arial" w:eastAsia="Calibri" w:hAnsi="Arial"/>
      <w:sz w:val="24"/>
      <w:szCs w:val="24"/>
      <w:lang w:val="ca-ES" w:eastAsia="ca-ES"/>
    </w:rPr>
  </w:style>
  <w:style w:type="paragraph" w:customStyle="1" w:styleId="EstilnomreaRegi">
    <w:name w:val="Estil nom Àrea/Regió"/>
    <w:basedOn w:val="SCS"/>
    <w:link w:val="EstilnomreaRegiCar"/>
    <w:qFormat/>
    <w:rsid w:val="00E61F63"/>
    <w:pPr>
      <w:spacing w:after="0" w:afterAutospacing="0"/>
    </w:pPr>
    <w:rPr>
      <w:rFonts w:ascii="Arial" w:hAnsi="Arial"/>
      <w:b/>
      <w:szCs w:val="18"/>
      <w:lang w:eastAsia="es-ES"/>
    </w:rPr>
  </w:style>
  <w:style w:type="character" w:customStyle="1" w:styleId="EstilnomreaRegiCar">
    <w:name w:val="Estil nom Àrea/Regió Car"/>
    <w:basedOn w:val="SCSCar"/>
    <w:link w:val="EstilnomreaRegi"/>
    <w:rsid w:val="00E61F63"/>
    <w:rPr>
      <w:rFonts w:ascii="Arial" w:hAnsi="Arial" w:cs="Arial"/>
      <w:b/>
      <w:sz w:val="18"/>
      <w:szCs w:val="18"/>
      <w:lang w:val="ca-ES" w:eastAsia="ca-ES"/>
    </w:rPr>
  </w:style>
  <w:style w:type="paragraph" w:customStyle="1" w:styleId="reaoRegiSanitria">
    <w:name w:val="Àrea o Regió Sanitària"/>
    <w:basedOn w:val="Normal"/>
    <w:link w:val="reaoRegiSanitriaCar"/>
    <w:rsid w:val="00794EBA"/>
    <w:pPr>
      <w:spacing w:after="0" w:line="180" w:lineRule="exact"/>
    </w:pPr>
    <w:rPr>
      <w:b/>
      <w:noProof/>
      <w:sz w:val="18"/>
      <w:szCs w:val="20"/>
      <w:lang w:eastAsia="ca-ES"/>
    </w:rPr>
  </w:style>
  <w:style w:type="character" w:customStyle="1" w:styleId="reaoRegiSanitriaCar">
    <w:name w:val="Àrea o Regió Sanitària Car"/>
    <w:basedOn w:val="Fuentedeprrafopredeter"/>
    <w:link w:val="reaoRegiSanitria"/>
    <w:rsid w:val="00794EBA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SCS">
    <w:name w:val="SCS"/>
    <w:basedOn w:val="Normal"/>
    <w:link w:val="SCSCar"/>
    <w:rsid w:val="00023E6F"/>
    <w:pPr>
      <w:spacing w:line="180" w:lineRule="exact"/>
    </w:pPr>
    <w:rPr>
      <w:rFonts w:ascii="Helvetica" w:hAnsi="Helvetica"/>
      <w:sz w:val="18"/>
      <w:szCs w:val="20"/>
      <w:lang w:eastAsia="ca-ES"/>
    </w:rPr>
  </w:style>
  <w:style w:type="character" w:customStyle="1" w:styleId="SCSCar">
    <w:name w:val="SCS Car"/>
    <w:basedOn w:val="Fuentedeprrafopredeter"/>
    <w:link w:val="SCS"/>
    <w:rsid w:val="00023E6F"/>
    <w:rPr>
      <w:rFonts w:ascii="Helvetica" w:hAnsi="Helvetica" w:cs="Arial"/>
      <w:sz w:val="18"/>
      <w:szCs w:val="20"/>
      <w:lang w:val="ca-ES" w:eastAsia="ca-ES"/>
    </w:rPr>
  </w:style>
  <w:style w:type="character" w:customStyle="1" w:styleId="Estil1">
    <w:name w:val="Estil1"/>
    <w:basedOn w:val="reaoRegiSanitriaCar"/>
    <w:uiPriority w:val="1"/>
    <w:rsid w:val="00023E6F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EstillogotipCatSalut">
    <w:name w:val="Estil logotip CatSalut"/>
    <w:basedOn w:val="Encabezado"/>
    <w:link w:val="EstillogotipCatSalutCar"/>
    <w:rsid w:val="001A7D2B"/>
    <w:pPr>
      <w:spacing w:after="180" w:afterAutospacing="0"/>
      <w:ind w:left="-964"/>
    </w:pPr>
    <w:rPr>
      <w:sz w:val="24"/>
      <w:szCs w:val="24"/>
    </w:rPr>
  </w:style>
  <w:style w:type="character" w:customStyle="1" w:styleId="EstillogotipCatSalutCar">
    <w:name w:val="Estil logotip CatSalut Car"/>
    <w:basedOn w:val="EncabezadoCar"/>
    <w:link w:val="EstillogotipCatSalut"/>
    <w:rsid w:val="001A7D2B"/>
    <w:rPr>
      <w:rFonts w:ascii="Arial" w:hAnsi="Arial" w:cs="Arial"/>
      <w:sz w:val="24"/>
      <w:szCs w:val="24"/>
      <w:lang w:val="ca-ES"/>
    </w:rPr>
  </w:style>
  <w:style w:type="paragraph" w:customStyle="1" w:styleId="EstillogotipDS">
    <w:name w:val="Estil logotip DS"/>
    <w:basedOn w:val="Piedepgina"/>
    <w:link w:val="EstillogotipDSCar"/>
    <w:rsid w:val="001A7D2B"/>
    <w:pPr>
      <w:tabs>
        <w:tab w:val="clear" w:pos="4419"/>
        <w:tab w:val="clear" w:pos="8838"/>
      </w:tabs>
      <w:spacing w:before="360" w:after="0" w:afterAutospacing="0"/>
      <w:ind w:left="-907"/>
    </w:pPr>
    <w:rPr>
      <w:noProof/>
      <w:sz w:val="24"/>
      <w:szCs w:val="24"/>
    </w:rPr>
  </w:style>
  <w:style w:type="character" w:customStyle="1" w:styleId="EstillogotipDSCar">
    <w:name w:val="Estil logotip DS Car"/>
    <w:basedOn w:val="PiedepginaCar"/>
    <w:link w:val="EstillogotipDS"/>
    <w:rsid w:val="001A7D2B"/>
    <w:rPr>
      <w:rFonts w:ascii="Arial" w:hAnsi="Arial" w:cs="Arial"/>
      <w:noProof/>
      <w:sz w:val="24"/>
      <w:szCs w:val="24"/>
      <w:lang w:eastAsia="es-ES"/>
    </w:rPr>
  </w:style>
  <w:style w:type="paragraph" w:customStyle="1" w:styleId="Ttolinforme">
    <w:name w:val="Títol informe"/>
    <w:basedOn w:val="Normal"/>
    <w:link w:val="TtolinformeCar"/>
    <w:qFormat/>
    <w:rsid w:val="001A7D2B"/>
    <w:pPr>
      <w:spacing w:before="1680" w:after="720" w:afterAutospacing="0" w:line="240" w:lineRule="auto"/>
      <w:ind w:left="2268"/>
    </w:pPr>
    <w:rPr>
      <w:b/>
      <w:bCs/>
      <w:color w:val="000000"/>
      <w:sz w:val="68"/>
      <w:szCs w:val="68"/>
    </w:rPr>
  </w:style>
  <w:style w:type="character" w:customStyle="1" w:styleId="TtolinformeCar">
    <w:name w:val="Títol informe Car"/>
    <w:basedOn w:val="Fuentedeprrafopredeter"/>
    <w:link w:val="Ttolinforme"/>
    <w:rsid w:val="001A7D2B"/>
    <w:rPr>
      <w:rFonts w:ascii="Arial" w:hAnsi="Arial" w:cs="Arial"/>
      <w:b/>
      <w:bCs/>
      <w:color w:val="000000"/>
      <w:sz w:val="68"/>
      <w:szCs w:val="68"/>
    </w:rPr>
  </w:style>
  <w:style w:type="paragraph" w:customStyle="1" w:styleId="Subttolannex">
    <w:name w:val="Subtítol annex"/>
    <w:basedOn w:val="Ttulo1"/>
    <w:next w:val="Normal"/>
    <w:link w:val="SubttolannexCar"/>
    <w:autoRedefine/>
    <w:qFormat/>
    <w:rsid w:val="001A7D2B"/>
    <w:pPr>
      <w:numPr>
        <w:numId w:val="0"/>
      </w:numPr>
      <w:ind w:left="714" w:hanging="357"/>
    </w:pPr>
    <w:rPr>
      <w:sz w:val="28"/>
    </w:rPr>
  </w:style>
  <w:style w:type="character" w:customStyle="1" w:styleId="SubttolannexCar">
    <w:name w:val="Subtítol annex Car"/>
    <w:basedOn w:val="Ttulo1Car"/>
    <w:link w:val="Subttolannex"/>
    <w:rsid w:val="001A7D2B"/>
    <w:rPr>
      <w:rFonts w:ascii="Arial" w:eastAsiaTheme="majorEastAsia" w:hAnsi="Arial" w:cstheme="majorBidi"/>
      <w:b/>
      <w:bCs/>
      <w:sz w:val="28"/>
      <w:szCs w:val="24"/>
      <w:lang w:val="ca-ES"/>
    </w:rPr>
  </w:style>
  <w:style w:type="paragraph" w:customStyle="1" w:styleId="Subttolportada">
    <w:name w:val="Subtítol portada"/>
    <w:basedOn w:val="Normal"/>
    <w:link w:val="SubttolportadaCar"/>
    <w:qFormat/>
    <w:rsid w:val="001A7D2B"/>
    <w:pPr>
      <w:ind w:left="2268"/>
    </w:pPr>
    <w:rPr>
      <w:sz w:val="36"/>
      <w:szCs w:val="36"/>
    </w:rPr>
  </w:style>
  <w:style w:type="character" w:customStyle="1" w:styleId="SubttolportadaCar">
    <w:name w:val="Subtítol portada Car"/>
    <w:basedOn w:val="Fuentedeprrafopredeter"/>
    <w:link w:val="Subttolportada"/>
    <w:rsid w:val="001A7D2B"/>
    <w:rPr>
      <w:rFonts w:ascii="Arial" w:hAnsi="Arial" w:cs="Arial"/>
      <w:sz w:val="36"/>
      <w:szCs w:val="36"/>
    </w:rPr>
  </w:style>
  <w:style w:type="paragraph" w:customStyle="1" w:styleId="Capalerainforme">
    <w:name w:val="Capçalera informe"/>
    <w:basedOn w:val="Normal"/>
    <w:link w:val="CapalerainformeCar"/>
    <w:qFormat/>
    <w:rsid w:val="00E61F63"/>
    <w:pPr>
      <w:spacing w:after="0" w:afterAutospacing="0" w:line="240" w:lineRule="auto"/>
      <w:jc w:val="right"/>
    </w:pPr>
    <w:rPr>
      <w:i/>
      <w:sz w:val="18"/>
      <w:szCs w:val="18"/>
    </w:rPr>
  </w:style>
  <w:style w:type="character" w:customStyle="1" w:styleId="CapalerainformeCar">
    <w:name w:val="Capçalera informe Car"/>
    <w:basedOn w:val="Fuentedeprrafopredeter"/>
    <w:link w:val="Capalerainforme"/>
    <w:rsid w:val="00E61F63"/>
    <w:rPr>
      <w:rFonts w:ascii="Arial" w:hAnsi="Arial" w:cs="Arial"/>
      <w:i/>
      <w:sz w:val="18"/>
      <w:szCs w:val="18"/>
      <w:lang w:val="ca-ES"/>
    </w:rPr>
  </w:style>
  <w:style w:type="paragraph" w:customStyle="1" w:styleId="Pargraf2llista">
    <w:name w:val="Paràgraf 2 llista"/>
    <w:basedOn w:val="Prrafodelista"/>
    <w:link w:val="Pargraf2llistaCar"/>
    <w:rsid w:val="001A7D2B"/>
    <w:pPr>
      <w:numPr>
        <w:numId w:val="0"/>
      </w:numPr>
      <w:spacing w:after="0"/>
      <w:ind w:left="1434" w:hanging="357"/>
    </w:pPr>
    <w:rPr>
      <w:i/>
    </w:rPr>
  </w:style>
  <w:style w:type="character" w:customStyle="1" w:styleId="Pargraf2llistaCar">
    <w:name w:val="Paràgraf 2 llista Car"/>
    <w:basedOn w:val="PrrafodelistaCar"/>
    <w:link w:val="Pargraf2llista"/>
    <w:rsid w:val="001A7D2B"/>
    <w:rPr>
      <w:rFonts w:ascii="Arial" w:hAnsi="Arial" w:cs="Arial"/>
      <w:i/>
      <w:sz w:val="24"/>
      <w:szCs w:val="22"/>
      <w:lang w:val="ca-ES"/>
    </w:rPr>
  </w:style>
  <w:style w:type="paragraph" w:styleId="Subttulo">
    <w:name w:val="Subtitle"/>
    <w:aliases w:val="Subtítol capítol"/>
    <w:basedOn w:val="Normal"/>
    <w:next w:val="Normal"/>
    <w:link w:val="SubttuloCar"/>
    <w:autoRedefine/>
    <w:uiPriority w:val="11"/>
    <w:qFormat/>
    <w:locked/>
    <w:rsid w:val="001A7D2B"/>
    <w:pPr>
      <w:numPr>
        <w:ilvl w:val="1"/>
        <w:numId w:val="1"/>
      </w:numPr>
      <w:spacing w:before="240"/>
      <w:ind w:left="567" w:hanging="567"/>
      <w:outlineLvl w:val="1"/>
    </w:pPr>
    <w:rPr>
      <w:b/>
      <w:sz w:val="24"/>
      <w:szCs w:val="23"/>
    </w:rPr>
  </w:style>
  <w:style w:type="character" w:customStyle="1" w:styleId="SubttuloCar">
    <w:name w:val="Subtítulo Car"/>
    <w:aliases w:val="Subtítol capítol Car"/>
    <w:basedOn w:val="Fuentedeprrafopredeter"/>
    <w:link w:val="Subttulo"/>
    <w:uiPriority w:val="11"/>
    <w:rsid w:val="001A7D2B"/>
    <w:rPr>
      <w:rFonts w:ascii="Arial" w:hAnsi="Arial" w:cs="Arial"/>
      <w:b/>
      <w:sz w:val="24"/>
      <w:szCs w:val="23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97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0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308671R\Desktop\plantilles%20documents\plantilla-word-sal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10" ma:contentTypeDescription="Crea un document nou" ma:contentTypeScope="" ma:versionID="19fea23c64a55a515a2f08a48259f72e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4a278854a5dad1fa57dd92fa354bed4c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>2021-01-05T23:00:00+00:00</Data_x0020_Finalització>
    <Número_x0020_Capsa_x0020_Arxiu_x0020_Oficina xmlns="845adf10-4fcd-4ee6-aa30-184ccbf00a4d" xsi:nil="true"/>
    <Proveïdor xmlns="845adf10-4fcd-4ee6-aa30-184ccbf00a4d">Salut, TASF, </Proveïdor>
    <Responsable_x0020_Gestió_x0020_Documental xmlns="845adf10-4fcd-4ee6-aa30-184ccbf00a4d" xsi:nil="true"/>
    <Altres_x0020_Tercers xmlns="845adf10-4fcd-4ee6-aa30-184ccbf00a4d">Aina Plaza, Rafa Ruiz, Sebastià Santaeugenia, UCH, Consorci Salut i Social</Altres_x0020_Tercers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Direcció General</TermName>
          <TermId xmlns="http://schemas.microsoft.com/office/infopath/2007/PartnerControls">bc98b987-d24f-42d1-8609-552a42c03712</TermId>
        </TermInfo>
      </Terms>
    </p5d68129b0ad4dc795267894d9dd44cb>
    <TaxCatchAll xmlns="845adf10-4fcd-4ee6-aa30-184ccbf00a4d">
      <Value>2</Value>
      <Value>4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>documentació de les diferents reunions mantingudes amb Salut en relació a les sortides dels residents per les festes de Nadal.
Protocol operatiu sobre la interacció residents familiars i treballadors en període de Nadal a les residències de gent gran.</Descripció_x0020_Expedient>
    <Data_x0020_Inicial xmlns="845adf10-4fcd-4ee6-aa30-184ccbf00a4d">2020-12-06T23:00:00+00:00</Data_x0020_Inicial>
    <_dlc_DocId xmlns="c1bb30cb-261a-446b-b875-afb4fd45d518">RELINSTI-1547888965-83478</_dlc_DocId>
    <_dlc_DocIdUrl xmlns="c1bb30cb-261a-446b-b875-afb4fd45d518">
      <Url>https://acracat.sharepoint.com/sites/RelacionsInstitucionals/_layouts/15/DocIdRedir.aspx?ID=RELINSTI-1547888965-83478</Url>
      <Description>RELINSTI-1547888965-83478</Description>
    </_dlc_DocIdUrl>
  </documentManagement>
</p:properties>
</file>

<file path=customXml/itemProps1.xml><?xml version="1.0" encoding="utf-8"?>
<ds:datastoreItem xmlns:ds="http://schemas.openxmlformats.org/officeDocument/2006/customXml" ds:itemID="{18AB48C7-540B-408E-98F4-3EF12D9630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2969D1-B66B-4AE9-BB20-03AD1D66FD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519F93-AC64-42A0-8A55-6F8AFB3EA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93897-3AF0-4A23-ADA2-BC2A8251F5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352B56-10BD-400A-97E9-4EE466556DFB}">
  <ds:schemaRefs>
    <ds:schemaRef ds:uri="96795c73-edf4-4dfb-aad8-e7d449af6ccb"/>
    <ds:schemaRef ds:uri="845adf10-4fcd-4ee6-aa30-184ccbf00a4d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1bb30cb-261a-446b-b875-afb4fd45d51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plantilla-word-salut</Template>
  <TotalTime>0</TotalTime>
  <Pages>1</Pages>
  <Words>655</Words>
  <Characters>3607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Servei Català de la Salut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ACAD Associació</cp:lastModifiedBy>
  <cp:revision>2</cp:revision>
  <cp:lastPrinted>2020-12-18T14:28:00Z</cp:lastPrinted>
  <dcterms:created xsi:type="dcterms:W3CDTF">2021-02-05T14:03:00Z</dcterms:created>
  <dcterms:modified xsi:type="dcterms:W3CDTF">2021-02-05T14:03:00Z</dcterms:modified>
  <cp:category>Externa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Organització">
    <vt:lpwstr>2;#ACRA|4e62f208-11a4-49c1-9ead-667269962465</vt:lpwstr>
  </property>
  <property fmtid="{D5CDD505-2E9C-101B-9397-08002B2CF9AE}" pid="4" name="Departament Responsable">
    <vt:lpwstr>4;#Direcció General|bc98b987-d24f-42d1-8609-552a42c03712</vt:lpwstr>
  </property>
  <property fmtid="{D5CDD505-2E9C-101B-9397-08002B2CF9AE}" pid="5" name="_dlc_DocIdItemGuid">
    <vt:lpwstr>faf94dba-f63a-4f3c-bad7-554e430f71c1</vt:lpwstr>
  </property>
</Properties>
</file>